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212"/>
        <w:gridCol w:w="343"/>
        <w:gridCol w:w="508"/>
        <w:gridCol w:w="4181"/>
        <w:gridCol w:w="20"/>
      </w:tblGrid>
      <w:tr w:rsidR="003A1F86" w:rsidRPr="00EC3EE0" w14:paraId="10D9866A" w14:textId="77777777" w:rsidTr="003A1F86">
        <w:trPr>
          <w:cantSplit/>
          <w:trHeight w:hRule="exact" w:val="1135"/>
        </w:trPr>
        <w:tc>
          <w:tcPr>
            <w:tcW w:w="51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549A72" w14:textId="77777777" w:rsidR="003A1F86" w:rsidRPr="00EC3EE0" w:rsidRDefault="0015496A" w:rsidP="003A1F8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3A66D8F7" wp14:editId="169E47DC">
                  <wp:extent cx="1497330" cy="423545"/>
                  <wp:effectExtent l="0" t="0" r="0" b="0"/>
                  <wp:docPr id="1" name="Kuva 1" descr="logoRUOT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UOT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5B9FE" w14:textId="77777777" w:rsidR="003A1F86" w:rsidRPr="00EC3EE0" w:rsidRDefault="003A1F86" w:rsidP="00F01B5C">
            <w:pPr>
              <w:spacing w:before="480"/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 xml:space="preserve">Understöd kan ansökas fortlöpande. </w:t>
            </w:r>
          </w:p>
        </w:tc>
        <w:tc>
          <w:tcPr>
            <w:tcW w:w="5052" w:type="dxa"/>
            <w:gridSpan w:val="4"/>
            <w:tcBorders>
              <w:top w:val="nil"/>
              <w:left w:val="nil"/>
              <w:bottom w:val="nil"/>
            </w:tcBorders>
          </w:tcPr>
          <w:p w14:paraId="69AD100D" w14:textId="77777777" w:rsidR="003A1F86" w:rsidRPr="00EC3EE0" w:rsidRDefault="004A113A" w:rsidP="003A1F86">
            <w:pPr>
              <w:spacing w:before="80"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ANSÖKAN OM HISSUNDERSTÖD</w:t>
            </w:r>
          </w:p>
          <w:p w14:paraId="2F4DA734" w14:textId="77777777" w:rsidR="003A1F86" w:rsidRPr="00EC3EE0" w:rsidRDefault="003A1F86" w:rsidP="003A1F86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Hissunderstöd eller -reservering</w:t>
            </w:r>
          </w:p>
          <w:p w14:paraId="51143F9F" w14:textId="77777777" w:rsidR="003A1F86" w:rsidRPr="00EC3EE0" w:rsidRDefault="003A1F86" w:rsidP="00EC3EE0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 xml:space="preserve">Elektronisk ansökan via webbtjänst </w:t>
            </w:r>
            <w:hyperlink r:id="rId12" w:history="1">
              <w:r w:rsidRPr="00EC3EE0">
                <w:rPr>
                  <w:rStyle w:val="Hyperlinkki"/>
                  <w:rFonts w:ascii="Verdana" w:hAnsi="Verdana" w:cs="Arial"/>
                  <w:sz w:val="22"/>
                  <w:szCs w:val="22"/>
                </w:rPr>
                <w:t>www.ara.fi</w:t>
              </w:r>
            </w:hyperlink>
          </w:p>
        </w:tc>
      </w:tr>
      <w:tr w:rsidR="003A1F86" w:rsidRPr="00EC3EE0" w14:paraId="35EEE83E" w14:textId="77777777" w:rsidTr="003A1F86">
        <w:tblPrEx>
          <w:tblCellMar>
            <w:left w:w="70" w:type="dxa"/>
            <w:right w:w="70" w:type="dxa"/>
          </w:tblCellMar>
        </w:tblPrEx>
        <w:trPr>
          <w:cantSplit/>
          <w:trHeight w:val="285"/>
        </w:trPr>
        <w:tc>
          <w:tcPr>
            <w:tcW w:w="517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064736" w14:textId="77777777" w:rsidR="003A1F86" w:rsidRPr="00EC3EE0" w:rsidRDefault="003A1F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FE686A7" w14:textId="77777777" w:rsidR="003A1F86" w:rsidRPr="00EC3EE0" w:rsidRDefault="003A1F86" w:rsidP="00724369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8C308" w14:textId="77777777" w:rsidR="003A1F86" w:rsidRPr="00EC3EE0" w:rsidRDefault="003A1F86" w:rsidP="00724369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Bostadsaktiebolag</w:t>
            </w:r>
          </w:p>
        </w:tc>
      </w:tr>
      <w:tr w:rsidR="003A1F86" w:rsidRPr="00EC3EE0" w14:paraId="684D5F09" w14:textId="77777777" w:rsidTr="003A1F86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517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950604D" w14:textId="77777777" w:rsidR="003A1F86" w:rsidRPr="00EC3EE0" w:rsidRDefault="003A1F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B8B3248" w14:textId="77777777" w:rsidR="003A1F86" w:rsidRPr="00EC3EE0" w:rsidRDefault="003A1F8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14:paraId="7614B27E" w14:textId="77777777" w:rsidR="003A1F86" w:rsidRPr="00EC3EE0" w:rsidRDefault="003A1F86" w:rsidP="00724369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090C6" w14:textId="77777777" w:rsidR="003A1F86" w:rsidRPr="00EC3EE0" w:rsidRDefault="003A1F86" w:rsidP="00724369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Fastighetsbolag</w:t>
            </w:r>
          </w:p>
          <w:p w14:paraId="7D8EBF49" w14:textId="77777777" w:rsidR="003A1F86" w:rsidRPr="00EC3EE0" w:rsidRDefault="003A1F86" w:rsidP="00724369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Annat sätt, vilket?</w:t>
            </w:r>
          </w:p>
        </w:tc>
      </w:tr>
      <w:tr w:rsidR="003A1F86" w:rsidRPr="00EC3EE0" w14:paraId="452388C3" w14:textId="77777777" w:rsidTr="00E367C2">
        <w:tblPrEx>
          <w:tblCellMar>
            <w:left w:w="70" w:type="dxa"/>
            <w:right w:w="70" w:type="dxa"/>
          </w:tblCellMar>
        </w:tblPrEx>
        <w:trPr>
          <w:cantSplit/>
          <w:trHeight w:val="546"/>
        </w:trPr>
        <w:tc>
          <w:tcPr>
            <w:tcW w:w="517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B43BE7F" w14:textId="77777777" w:rsidR="003A1F86" w:rsidRPr="00EC3EE0" w:rsidRDefault="003A1F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0135B" w14:textId="77777777" w:rsidR="003A1F86" w:rsidRPr="00EC3EE0" w:rsidRDefault="003A1F86" w:rsidP="00724369">
            <w:pPr>
              <w:spacing w:before="360"/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ANSÖKAN GÄLLER</w:t>
            </w:r>
          </w:p>
        </w:tc>
      </w:tr>
      <w:tr w:rsidR="003A1F86" w:rsidRPr="00EC3EE0" w14:paraId="0F9A60F7" w14:textId="77777777" w:rsidTr="003A1F86">
        <w:tblPrEx>
          <w:tblCellMar>
            <w:left w:w="70" w:type="dxa"/>
            <w:right w:w="70" w:type="dxa"/>
          </w:tblCellMar>
        </w:tblPrEx>
        <w:trPr>
          <w:cantSplit/>
          <w:trHeight w:val="156"/>
        </w:trPr>
        <w:tc>
          <w:tcPr>
            <w:tcW w:w="517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F4280AB" w14:textId="77777777" w:rsidR="003A1F86" w:rsidRPr="00EC3EE0" w:rsidRDefault="003A1F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54F2C8A" w14:textId="77777777" w:rsidR="003A1F86" w:rsidRPr="00EC3EE0" w:rsidRDefault="003A1F86">
            <w:pPr>
              <w:ind w:left="-57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C6CE5" w14:textId="77777777" w:rsidR="003A1F86" w:rsidRPr="00EC3EE0" w:rsidRDefault="003A1F86" w:rsidP="00265932">
            <w:pPr>
              <w:spacing w:line="271" w:lineRule="auto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Hissunderstöd</w:t>
            </w:r>
          </w:p>
        </w:tc>
      </w:tr>
      <w:tr w:rsidR="003A1F86" w:rsidRPr="00EC3EE0" w14:paraId="08F27F58" w14:textId="77777777" w:rsidTr="003A1F86">
        <w:tblPrEx>
          <w:tblCellMar>
            <w:left w:w="70" w:type="dxa"/>
            <w:right w:w="70" w:type="dxa"/>
          </w:tblCellMar>
        </w:tblPrEx>
        <w:trPr>
          <w:cantSplit/>
          <w:trHeight w:val="628"/>
        </w:trPr>
        <w:tc>
          <w:tcPr>
            <w:tcW w:w="517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0869A0E" w14:textId="77777777" w:rsidR="003A1F86" w:rsidRPr="00EC3EE0" w:rsidRDefault="003A1F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6D0D903" w14:textId="77777777" w:rsidR="003A1F86" w:rsidRPr="00EC3EE0" w:rsidRDefault="003A1F86" w:rsidP="003A1F86">
            <w:pPr>
              <w:spacing w:before="40"/>
              <w:ind w:left="-57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21E56" w14:textId="77777777" w:rsidR="003A1F86" w:rsidRPr="00EC3EE0" w:rsidRDefault="003A1F86" w:rsidP="00265932">
            <w:pPr>
              <w:spacing w:line="271" w:lineRule="auto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Reservering (reserveringsbeslut berättigar inte till understöd)</w:t>
            </w:r>
          </w:p>
        </w:tc>
      </w:tr>
      <w:tr w:rsidR="003A1F86" w:rsidRPr="00EC3EE0" w14:paraId="5370624A" w14:textId="77777777" w:rsidTr="007433A3">
        <w:tblPrEx>
          <w:tblCellMar>
            <w:left w:w="70" w:type="dxa"/>
            <w:right w:w="70" w:type="dxa"/>
          </w:tblCellMar>
        </w:tblPrEx>
        <w:trPr>
          <w:cantSplit/>
          <w:trHeight w:val="1054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0C0BFD" w14:textId="77777777" w:rsidR="00265932" w:rsidRPr="00EC3EE0" w:rsidRDefault="003A1F86" w:rsidP="00E367C2">
            <w:pPr>
              <w:spacing w:before="120" w:line="271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 xml:space="preserve">Se anvisningar för ansökan, beviljande och utbetalning av hissunderstöd och understöd för avlägsnande av rörelsehinder på ARAs webbplats </w:t>
            </w:r>
            <w:hyperlink r:id="rId13" w:history="1">
              <w:r w:rsidRPr="00EC3EE0">
                <w:rPr>
                  <w:rStyle w:val="Hyperlinkki"/>
                  <w:rFonts w:ascii="Verdana" w:hAnsi="Verdana" w:cs="Arial"/>
                  <w:b/>
                  <w:color w:val="000000"/>
                  <w:sz w:val="22"/>
                  <w:szCs w:val="22"/>
                  <w:u w:val="none"/>
                </w:rPr>
                <w:t>www.ara.fi</w:t>
              </w:r>
            </w:hyperlink>
            <w:r w:rsidRPr="00EC3EE0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  <w:p w14:paraId="1B34CB85" w14:textId="77777777" w:rsidR="00265932" w:rsidRPr="00EC3EE0" w:rsidRDefault="00921040" w:rsidP="00724369">
            <w:pPr>
              <w:spacing w:before="240" w:line="271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S</w:t>
            </w:r>
            <w:r w:rsidR="00265932" w:rsidRPr="00EC3EE0">
              <w:rPr>
                <w:rFonts w:ascii="Verdana" w:hAnsi="Verdana" w:cs="Arial"/>
                <w:b/>
                <w:sz w:val="22"/>
                <w:szCs w:val="22"/>
              </w:rPr>
              <w:t>ÖKANDE</w:t>
            </w:r>
            <w:r w:rsidRPr="00EC3EE0">
              <w:rPr>
                <w:rFonts w:ascii="Verdana" w:hAnsi="Verdana" w:cs="Arial"/>
                <w:b/>
                <w:sz w:val="22"/>
                <w:szCs w:val="22"/>
              </w:rPr>
              <w:t>NS KONTAKTUPPGIFTER</w:t>
            </w:r>
          </w:p>
        </w:tc>
      </w:tr>
      <w:tr w:rsidR="007447CC" w:rsidRPr="00EC3EE0" w14:paraId="2071DF12" w14:textId="77777777" w:rsidTr="007447CC">
        <w:trPr>
          <w:cantSplit/>
          <w:trHeight w:val="511"/>
        </w:trPr>
        <w:tc>
          <w:tcPr>
            <w:tcW w:w="602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779AD6" w14:textId="77777777" w:rsidR="007447CC" w:rsidRPr="00EC3EE0" w:rsidRDefault="007447CC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 xml:space="preserve">Bolagets namn </w:t>
            </w:r>
          </w:p>
          <w:p w14:paraId="1C7BB114" w14:textId="77777777" w:rsidR="007447CC" w:rsidRPr="00EC3EE0" w:rsidRDefault="007447CC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44FB9F" w14:textId="77777777" w:rsidR="007447CC" w:rsidRPr="00EC3EE0" w:rsidRDefault="007447CC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FO-nummer</w:t>
            </w:r>
          </w:p>
          <w:p w14:paraId="0175D4D0" w14:textId="77777777" w:rsidR="007447CC" w:rsidRPr="00EC3EE0" w:rsidRDefault="007447CC" w:rsidP="003A1F8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447CC" w:rsidRPr="00EC3EE0" w14:paraId="6A458566" w14:textId="77777777" w:rsidTr="007447CC">
        <w:trPr>
          <w:cantSplit/>
          <w:trHeight w:val="511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876F29" w14:textId="77777777" w:rsidR="007447CC" w:rsidRPr="00EC3EE0" w:rsidRDefault="007447CC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Gatuadress</w:t>
            </w:r>
          </w:p>
          <w:p w14:paraId="25C05106" w14:textId="77777777" w:rsidR="007447CC" w:rsidRPr="00EC3EE0" w:rsidRDefault="007447CC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DF11C29" w14:textId="77777777" w:rsidR="007447CC" w:rsidRPr="00EC3EE0" w:rsidRDefault="007447CC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Postnummer</w:t>
            </w:r>
          </w:p>
          <w:p w14:paraId="05D22797" w14:textId="77777777" w:rsidR="007447CC" w:rsidRPr="00EC3EE0" w:rsidRDefault="007447CC" w:rsidP="003A1F8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447CC" w:rsidRPr="00EC3EE0" w14:paraId="52566E1E" w14:textId="77777777" w:rsidTr="007447CC">
        <w:trPr>
          <w:cantSplit/>
          <w:trHeight w:val="511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B8714" w14:textId="77777777" w:rsidR="007447CC" w:rsidRPr="00EC3EE0" w:rsidRDefault="007447CC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Postanstalt</w:t>
            </w:r>
          </w:p>
          <w:p w14:paraId="2319C8C2" w14:textId="77777777" w:rsidR="007447CC" w:rsidRPr="00EC3EE0" w:rsidRDefault="007447CC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780B0" w14:textId="77777777" w:rsidR="007447CC" w:rsidRPr="00EC3EE0" w:rsidRDefault="007447CC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Telefonnummer</w:t>
            </w:r>
          </w:p>
          <w:p w14:paraId="7F509AFA" w14:textId="77777777" w:rsidR="007447CC" w:rsidRPr="00EC3EE0" w:rsidRDefault="007447CC" w:rsidP="00FB25FC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447CC" w:rsidRPr="00EC3EE0" w14:paraId="1A67B066" w14:textId="77777777" w:rsidTr="007447CC">
        <w:trPr>
          <w:cantSplit/>
          <w:trHeight w:hRule="exact" w:val="566"/>
        </w:trPr>
        <w:tc>
          <w:tcPr>
            <w:tcW w:w="1022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CB5422" w14:textId="77777777" w:rsidR="007447CC" w:rsidRPr="00EC3EE0" w:rsidRDefault="007447CC" w:rsidP="007447CC">
            <w:pPr>
              <w:spacing w:after="120" w:line="271" w:lineRule="auto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Mer än 50 % av samfundets aktier ägs av ett samfund som utövar ekonomisk verksamhet eller en kommersiell aktör står i bestämmande position</w:t>
            </w:r>
          </w:p>
          <w:p w14:paraId="0B677106" w14:textId="77777777" w:rsidR="007447CC" w:rsidRPr="00EC3EE0" w:rsidRDefault="007447CC" w:rsidP="007447CC">
            <w:pPr>
              <w:spacing w:line="271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47CC" w:rsidRPr="00EC3EE0" w14:paraId="3D9F773E" w14:textId="77777777" w:rsidTr="007433A3">
        <w:trPr>
          <w:cantSplit/>
          <w:trHeight w:hRule="exact" w:val="3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E6FBE5" w14:textId="77777777" w:rsidR="007447CC" w:rsidRPr="00EC3EE0" w:rsidRDefault="007447CC" w:rsidP="007447CC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ja</w:t>
            </w:r>
          </w:p>
        </w:tc>
        <w:tc>
          <w:tcPr>
            <w:tcW w:w="83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A3491" w14:textId="77777777" w:rsidR="007447CC" w:rsidRPr="00EC3EE0" w:rsidRDefault="007447CC" w:rsidP="007447CC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nej</w:t>
            </w:r>
          </w:p>
        </w:tc>
      </w:tr>
      <w:tr w:rsidR="00762E11" w:rsidRPr="00EC3EE0" w14:paraId="1FD29860" w14:textId="77777777" w:rsidTr="00724369">
        <w:trPr>
          <w:cantSplit/>
          <w:trHeight w:val="575"/>
        </w:trPr>
        <w:tc>
          <w:tcPr>
            <w:tcW w:w="1022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29AE53D3" w14:textId="77777777" w:rsidR="00762E11" w:rsidRPr="00EC3EE0" w:rsidRDefault="00762E11" w:rsidP="00762E11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OMBUDETS KONTAKTUPPGIFTER</w:t>
            </w:r>
          </w:p>
        </w:tc>
      </w:tr>
      <w:tr w:rsidR="00AC3081" w:rsidRPr="00EC3EE0" w14:paraId="64B82452" w14:textId="77777777" w:rsidTr="00724369">
        <w:trPr>
          <w:cantSplit/>
          <w:trHeight w:val="575"/>
        </w:trPr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C62BB" w14:textId="77777777" w:rsidR="00AC3081" w:rsidRPr="00EC3EE0" w:rsidRDefault="00AC3081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Bolagets namn</w:t>
            </w:r>
          </w:p>
          <w:p w14:paraId="5AD48130" w14:textId="77777777" w:rsidR="00AC3081" w:rsidRPr="00EC3EE0" w:rsidRDefault="00AC3081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0" w:name="Teksti220"/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56D05F3" w14:textId="77777777" w:rsidR="00AC3081" w:rsidRPr="00EC3EE0" w:rsidRDefault="00AC3081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Kontaktperson</w:t>
            </w:r>
          </w:p>
          <w:p w14:paraId="628A0A40" w14:textId="77777777" w:rsidR="00AC3081" w:rsidRPr="00EC3EE0" w:rsidRDefault="00AC3081" w:rsidP="00FB25FC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AC3081" w:rsidRPr="00EC3EE0" w14:paraId="264CA1C8" w14:textId="77777777" w:rsidTr="00724369">
        <w:trPr>
          <w:cantSplit/>
          <w:trHeight w:val="575"/>
        </w:trPr>
        <w:tc>
          <w:tcPr>
            <w:tcW w:w="6025" w:type="dxa"/>
            <w:gridSpan w:val="5"/>
            <w:tcBorders>
              <w:left w:val="single" w:sz="4" w:space="0" w:color="auto"/>
            </w:tcBorders>
          </w:tcPr>
          <w:p w14:paraId="07564D49" w14:textId="77777777" w:rsidR="00AC3081" w:rsidRPr="00EC3EE0" w:rsidRDefault="00AC3081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E-post</w:t>
            </w:r>
          </w:p>
          <w:p w14:paraId="14DFA7CA" w14:textId="77777777" w:rsidR="00AC3081" w:rsidRPr="00EC3EE0" w:rsidRDefault="00AC3081" w:rsidP="00FB25FC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34A1AF" w14:textId="77777777" w:rsidR="00AC3081" w:rsidRPr="00EC3EE0" w:rsidRDefault="00AC3081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Telefon</w:t>
            </w:r>
            <w:r w:rsidR="00921040" w:rsidRPr="00EC3EE0">
              <w:rPr>
                <w:rFonts w:ascii="Verdana" w:hAnsi="Verdana" w:cs="Arial"/>
                <w:sz w:val="22"/>
                <w:szCs w:val="22"/>
              </w:rPr>
              <w:t>nummer</w:t>
            </w:r>
          </w:p>
          <w:p w14:paraId="752BA457" w14:textId="77777777" w:rsidR="00AC3081" w:rsidRPr="00EC3EE0" w:rsidRDefault="00AC3081" w:rsidP="00FB25FC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AC3081" w:rsidRPr="00EC3EE0" w14:paraId="650BEBAE" w14:textId="77777777" w:rsidTr="00724369">
        <w:trPr>
          <w:cantSplit/>
          <w:trHeight w:val="575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64E73904" w14:textId="77777777" w:rsidR="00AC3081" w:rsidRPr="00EC3EE0" w:rsidRDefault="00AC3081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Gatuadress</w:t>
            </w:r>
          </w:p>
          <w:p w14:paraId="1583339C" w14:textId="77777777" w:rsidR="00AC3081" w:rsidRPr="00EC3EE0" w:rsidRDefault="00AC3081" w:rsidP="00FB25FC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1" w:name="Teksti194"/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5FA363" w14:textId="77777777" w:rsidR="00AC3081" w:rsidRPr="00EC3EE0" w:rsidRDefault="00AC3081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Postnummer och postanstalt</w:t>
            </w:r>
          </w:p>
          <w:p w14:paraId="210C0441" w14:textId="77777777" w:rsidR="00AC3081" w:rsidRPr="00EC3EE0" w:rsidRDefault="00AC3081" w:rsidP="00FB25FC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AC3081" w:rsidRPr="00EC3EE0" w14:paraId="3BAACD50" w14:textId="77777777" w:rsidTr="00AC3081">
        <w:trPr>
          <w:cantSplit/>
          <w:trHeight w:val="150"/>
        </w:trPr>
        <w:tc>
          <w:tcPr>
            <w:tcW w:w="1022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5D69A6" w14:textId="77777777" w:rsidR="00AC3081" w:rsidRPr="00EC3EE0" w:rsidRDefault="00AC3081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Ställning i bolaget</w:t>
            </w:r>
          </w:p>
        </w:tc>
      </w:tr>
      <w:tr w:rsidR="00AC3081" w:rsidRPr="00EC3EE0" w14:paraId="1564EF11" w14:textId="77777777" w:rsidTr="007214FE">
        <w:trPr>
          <w:cantSplit/>
          <w:trHeight w:hRule="exact"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33EE5" w14:textId="77777777" w:rsidR="00AC3081" w:rsidRPr="00EC3EE0" w:rsidRDefault="00AC3081" w:rsidP="00FB25FC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disponent</w:t>
            </w:r>
          </w:p>
        </w:tc>
        <w:tc>
          <w:tcPr>
            <w:tcW w:w="83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09FF3" w14:textId="77777777" w:rsidR="00AC3081" w:rsidRPr="00EC3EE0" w:rsidRDefault="00AC3081" w:rsidP="00FB25FC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annan, vad  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C03C3" w:rsidRPr="00EC3EE0" w14:paraId="577F8286" w14:textId="77777777" w:rsidTr="00724369">
        <w:trPr>
          <w:cantSplit/>
          <w:trHeight w:val="595"/>
        </w:trPr>
        <w:tc>
          <w:tcPr>
            <w:tcW w:w="1022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5C342515" w14:textId="77777777" w:rsidR="00EC03C3" w:rsidRPr="00EC3EE0" w:rsidRDefault="00EC03C3" w:rsidP="009668BC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UPPGIFTER OM OBJEKTET</w:t>
            </w:r>
          </w:p>
        </w:tc>
      </w:tr>
      <w:tr w:rsidR="00EC03C3" w:rsidRPr="00EC3EE0" w14:paraId="06C4308E" w14:textId="77777777" w:rsidTr="00724369">
        <w:trPr>
          <w:cantSplit/>
          <w:trHeight w:val="595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BF3E19" w14:textId="77777777" w:rsidR="00EC03C3" w:rsidRPr="00EC3EE0" w:rsidRDefault="00EC03C3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Kommunens namn</w:t>
            </w:r>
          </w:p>
          <w:p w14:paraId="30BE22BE" w14:textId="77777777" w:rsidR="00EC03C3" w:rsidRPr="00EC3EE0" w:rsidRDefault="00EC03C3" w:rsidP="0092104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7AED0" w14:textId="77777777" w:rsidR="00EC03C3" w:rsidRPr="00EC3EE0" w:rsidRDefault="00EC03C3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Objektets namn</w:t>
            </w:r>
          </w:p>
          <w:p w14:paraId="1E0A2899" w14:textId="77777777" w:rsidR="00EC03C3" w:rsidRPr="00EC3EE0" w:rsidRDefault="00EC03C3" w:rsidP="0092104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C03C3" w:rsidRPr="00EC3EE0" w14:paraId="2E411E89" w14:textId="77777777" w:rsidTr="00724369">
        <w:trPr>
          <w:cantSplit/>
          <w:trHeight w:val="595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876931" w14:textId="77777777" w:rsidR="00EC03C3" w:rsidRPr="00EC3EE0" w:rsidRDefault="00EC03C3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Bolagets namn</w:t>
            </w:r>
          </w:p>
          <w:p w14:paraId="78DB39B7" w14:textId="77777777" w:rsidR="00EC03C3" w:rsidRPr="00EC3EE0" w:rsidRDefault="00EC03C3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2152C" w14:textId="77777777" w:rsidR="00EC03C3" w:rsidRPr="00EC3EE0" w:rsidRDefault="00EC03C3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Gatuadress</w:t>
            </w:r>
          </w:p>
          <w:p w14:paraId="3B32FDD8" w14:textId="77777777" w:rsidR="00EC03C3" w:rsidRPr="00EC3EE0" w:rsidRDefault="00EC03C3" w:rsidP="00FB25FC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C03C3" w:rsidRPr="00EC3EE0" w14:paraId="4008239A" w14:textId="77777777" w:rsidTr="00724369">
        <w:trPr>
          <w:cantSplit/>
          <w:trHeight w:val="595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3D4A29" w14:textId="77777777" w:rsidR="00EC03C3" w:rsidRPr="00EC3EE0" w:rsidRDefault="00EC03C3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Postnummer</w:t>
            </w:r>
          </w:p>
          <w:p w14:paraId="3152B8F3" w14:textId="77777777" w:rsidR="00EC03C3" w:rsidRPr="00EC3EE0" w:rsidRDefault="00EC03C3" w:rsidP="00FB25FC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E02A4" w14:textId="77777777" w:rsidR="00EC03C3" w:rsidRPr="00EC3EE0" w:rsidRDefault="00EC03C3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Postanstalt</w:t>
            </w:r>
          </w:p>
          <w:p w14:paraId="5C08288A" w14:textId="77777777" w:rsidR="00EC03C3" w:rsidRPr="00EC3EE0" w:rsidRDefault="00EC03C3" w:rsidP="00FB25FC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C03C3" w:rsidRPr="00EC3EE0" w14:paraId="19252897" w14:textId="77777777" w:rsidTr="00724369">
        <w:trPr>
          <w:cantSplit/>
          <w:trHeight w:val="595"/>
        </w:trPr>
        <w:tc>
          <w:tcPr>
            <w:tcW w:w="102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34AB340" w14:textId="77777777" w:rsidR="00EC03C3" w:rsidRPr="00EC3EE0" w:rsidRDefault="00EC03C3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Fastighetsbeteckning</w:t>
            </w:r>
          </w:p>
          <w:p w14:paraId="33CB4BBC" w14:textId="77777777" w:rsidR="00EC03C3" w:rsidRPr="00EC3EE0" w:rsidRDefault="00EC03C3" w:rsidP="00FB25FC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C03C3" w:rsidRPr="00EC3EE0" w14:paraId="3D741403" w14:textId="77777777" w:rsidTr="00724369">
        <w:trPr>
          <w:cantSplit/>
          <w:trHeight w:val="595"/>
        </w:trPr>
        <w:tc>
          <w:tcPr>
            <w:tcW w:w="10226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92F2A9" w14:textId="77777777" w:rsidR="00EC03C3" w:rsidRPr="00EC3EE0" w:rsidRDefault="00EC03C3" w:rsidP="00FB25FC">
            <w:pPr>
              <w:spacing w:before="200"/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EC3EE0">
              <w:rPr>
                <w:rFonts w:ascii="Verdana" w:hAnsi="Verdana" w:cs="Arial"/>
                <w:sz w:val="22"/>
                <w:szCs w:val="22"/>
                <w:lang w:val="sv-SE"/>
              </w:rPr>
              <w:t xml:space="preserve">Tillgängligheten vid ingången har bedömts i en separat utredning  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  <w:lang w:val="sv-SE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  <w:lang w:val="sv-SE"/>
              </w:rPr>
              <w:t xml:space="preserve"> </w:t>
            </w:r>
          </w:p>
        </w:tc>
      </w:tr>
      <w:tr w:rsidR="00724369" w:rsidRPr="00EC3EE0" w14:paraId="5F62F65B" w14:textId="77777777" w:rsidTr="00724369">
        <w:trPr>
          <w:cantSplit/>
          <w:trHeight w:val="863"/>
        </w:trPr>
        <w:tc>
          <w:tcPr>
            <w:tcW w:w="10226" w:type="dxa"/>
            <w:gridSpan w:val="7"/>
            <w:tcBorders>
              <w:left w:val="nil"/>
              <w:bottom w:val="nil"/>
              <w:right w:val="nil"/>
            </w:tcBorders>
          </w:tcPr>
          <w:p w14:paraId="60A2C4C0" w14:textId="77777777" w:rsidR="00724369" w:rsidRPr="00EC3EE0" w:rsidRDefault="00724369" w:rsidP="00FB25FC">
            <w:pPr>
              <w:spacing w:before="200"/>
              <w:rPr>
                <w:rFonts w:ascii="Verdana" w:hAnsi="Verdana" w:cs="Arial"/>
                <w:sz w:val="22"/>
                <w:szCs w:val="22"/>
                <w:lang w:val="sv-SE"/>
              </w:rPr>
            </w:pPr>
          </w:p>
        </w:tc>
      </w:tr>
      <w:tr w:rsidR="00921040" w:rsidRPr="00EC3EE0" w14:paraId="47124DAF" w14:textId="77777777" w:rsidTr="00724369">
        <w:trPr>
          <w:cantSplit/>
          <w:trHeight w:hRule="exact" w:val="503"/>
        </w:trPr>
        <w:tc>
          <w:tcPr>
            <w:tcW w:w="10226" w:type="dxa"/>
            <w:gridSpan w:val="7"/>
            <w:tcBorders>
              <w:top w:val="nil"/>
              <w:left w:val="nil"/>
              <w:right w:val="nil"/>
            </w:tcBorders>
          </w:tcPr>
          <w:p w14:paraId="29309008" w14:textId="77777777" w:rsidR="00921040" w:rsidRPr="00EC3EE0" w:rsidRDefault="00921040" w:rsidP="009668BC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UPPGIFTER OM BYGGNAD 1</w:t>
            </w:r>
          </w:p>
        </w:tc>
      </w:tr>
      <w:tr w:rsidR="00921040" w:rsidRPr="00EC3EE0" w14:paraId="55FF8DA2" w14:textId="77777777" w:rsidTr="00064AAF">
        <w:trPr>
          <w:cantSplit/>
          <w:trHeight w:val="615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3B170E" w14:textId="77777777" w:rsidR="00921040" w:rsidRPr="00EC3EE0" w:rsidRDefault="00921040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Byggnadsår</w:t>
            </w:r>
          </w:p>
          <w:p w14:paraId="09F03DD2" w14:textId="77777777" w:rsidR="00921040" w:rsidRPr="00EC3EE0" w:rsidRDefault="00921040" w:rsidP="0092104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04A93" w14:textId="77777777" w:rsidR="00921040" w:rsidRPr="00EC3EE0" w:rsidRDefault="00921040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Ombyggnadsår</w:t>
            </w:r>
          </w:p>
          <w:p w14:paraId="34B9C677" w14:textId="77777777" w:rsidR="00921040" w:rsidRPr="00EC3EE0" w:rsidRDefault="00921040" w:rsidP="0092104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21040" w:rsidRPr="00EC3EE0" w14:paraId="444BBFF1" w14:textId="77777777" w:rsidTr="00064AAF">
        <w:trPr>
          <w:cantSplit/>
          <w:trHeight w:val="615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E967DA" w14:textId="77777777" w:rsidR="00921040" w:rsidRPr="00EC3EE0" w:rsidRDefault="00921040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Antal våningar</w:t>
            </w:r>
          </w:p>
          <w:p w14:paraId="6041F487" w14:textId="77777777" w:rsidR="00921040" w:rsidRPr="00EC3EE0" w:rsidRDefault="00921040" w:rsidP="0092104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87A62" w14:textId="385E11E7" w:rsidR="00064AAF" w:rsidRPr="00EC3EE0" w:rsidRDefault="00921040" w:rsidP="00064AAF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 xml:space="preserve">Kulturhistoriskt eller arkitektoniskt värdefullt objekt  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21040" w:rsidRPr="00EC3EE0" w14:paraId="59F12DF4" w14:textId="77777777" w:rsidTr="00064AAF">
        <w:trPr>
          <w:cantSplit/>
          <w:trHeight w:val="61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F30" w14:textId="77777777" w:rsidR="00921040" w:rsidRPr="00EC3EE0" w:rsidRDefault="00921040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 xml:space="preserve">Hustyp </w:t>
            </w:r>
          </w:p>
          <w:p w14:paraId="4DC377B9" w14:textId="77777777" w:rsidR="00921040" w:rsidRPr="00EC3EE0" w:rsidRDefault="00921040" w:rsidP="009726B8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höghus   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loftgångshus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264" w14:textId="77777777" w:rsidR="00921040" w:rsidRPr="00EC3EE0" w:rsidRDefault="00921040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Permanent byggnadsbeteckning</w:t>
            </w:r>
          </w:p>
          <w:p w14:paraId="25982C88" w14:textId="77777777" w:rsidR="00921040" w:rsidRPr="00EC3EE0" w:rsidRDefault="00921040" w:rsidP="0092104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668BC" w:rsidRPr="00EC3EE0" w14:paraId="4087F601" w14:textId="77777777" w:rsidTr="00064AAF">
        <w:trPr>
          <w:cantSplit/>
          <w:trHeight w:val="615"/>
        </w:trPr>
        <w:tc>
          <w:tcPr>
            <w:tcW w:w="10226" w:type="dxa"/>
            <w:gridSpan w:val="7"/>
            <w:tcBorders>
              <w:top w:val="nil"/>
              <w:left w:val="nil"/>
              <w:right w:val="nil"/>
            </w:tcBorders>
          </w:tcPr>
          <w:p w14:paraId="54F47060" w14:textId="77777777" w:rsidR="009668BC" w:rsidRPr="00EC3EE0" w:rsidRDefault="009668BC" w:rsidP="009668BC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 xml:space="preserve">UPPGIFTER OM </w:t>
            </w:r>
            <w:r w:rsidR="003E6465" w:rsidRPr="00EC3EE0">
              <w:rPr>
                <w:rFonts w:ascii="Verdana" w:hAnsi="Verdana" w:cs="Arial"/>
                <w:b/>
                <w:sz w:val="22"/>
                <w:szCs w:val="22"/>
              </w:rPr>
              <w:t>BYGGNADENS BOSTÄDER</w:t>
            </w:r>
          </w:p>
        </w:tc>
      </w:tr>
      <w:tr w:rsidR="003E6465" w:rsidRPr="00EC3EE0" w14:paraId="59F2E6D2" w14:textId="77777777" w:rsidTr="00064AAF">
        <w:trPr>
          <w:cantSplit/>
          <w:trHeight w:val="61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56A1E" w14:textId="77777777" w:rsidR="003E6465" w:rsidRPr="00EC3EE0" w:rsidRDefault="003E6465" w:rsidP="00064AAF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Antal bostäder</w:t>
            </w:r>
          </w:p>
          <w:p w14:paraId="73F4CDFF" w14:textId="77777777" w:rsidR="003E6465" w:rsidRPr="00EC3EE0" w:rsidRDefault="003E6465" w:rsidP="00FB25FC">
            <w:pPr>
              <w:spacing w:before="40"/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8FAC52" w14:textId="77777777" w:rsidR="003E6465" w:rsidRPr="00064AAF" w:rsidRDefault="003E6465" w:rsidP="009668BC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064AAF">
              <w:rPr>
                <w:rFonts w:ascii="Verdana" w:hAnsi="Verdana" w:cs="Arial"/>
                <w:bCs/>
                <w:sz w:val="22"/>
                <w:szCs w:val="22"/>
              </w:rPr>
              <w:t>Bostädernas lägenhetsyta totalt</w:t>
            </w:r>
          </w:p>
          <w:p w14:paraId="4FD282DB" w14:textId="77777777" w:rsidR="003E6465" w:rsidRPr="00EC3EE0" w:rsidRDefault="003E6465" w:rsidP="00064AAF">
            <w:pPr>
              <w:rPr>
                <w:rFonts w:ascii="Verdana" w:hAnsi="Verdana" w:cs="Arial"/>
                <w:sz w:val="22"/>
                <w:szCs w:val="22"/>
              </w:rPr>
            </w:pPr>
            <w:r w:rsidRPr="00064AAF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064AAF">
              <w:rPr>
                <w:rFonts w:ascii="Verdana" w:hAnsi="Verdana" w:cs="Arial"/>
                <w:bCs/>
                <w:sz w:val="22"/>
                <w:szCs w:val="22"/>
              </w:rPr>
              <w:instrText xml:space="preserve"> FORMTEXT </w:instrText>
            </w:r>
            <w:r w:rsidRPr="00064AAF">
              <w:rPr>
                <w:rFonts w:ascii="Verdana" w:hAnsi="Verdana" w:cs="Arial"/>
                <w:bCs/>
                <w:sz w:val="22"/>
                <w:szCs w:val="22"/>
              </w:rPr>
            </w:r>
            <w:r w:rsidRPr="00064AAF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064AAF">
              <w:rPr>
                <w:rFonts w:ascii="Verdana" w:hAnsi="Verdana" w:cs="Arial"/>
                <w:bCs/>
                <w:sz w:val="22"/>
                <w:szCs w:val="22"/>
              </w:rPr>
              <w:t>     </w:t>
            </w:r>
            <w:r w:rsidRPr="00064AAF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3E6465" w:rsidRPr="00EC3EE0" w14:paraId="349C33CF" w14:textId="77777777" w:rsidTr="00064AAF">
        <w:trPr>
          <w:cantSplit/>
          <w:trHeight w:val="61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8DE945" w14:textId="77777777" w:rsidR="003E6465" w:rsidRPr="00EC3EE0" w:rsidRDefault="003E6465" w:rsidP="00064AAF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Övriga lägenheter (antal)</w:t>
            </w:r>
          </w:p>
          <w:p w14:paraId="1D3AD3E3" w14:textId="77777777" w:rsidR="003E6465" w:rsidRPr="00EC3EE0" w:rsidRDefault="003E6465" w:rsidP="00FB25FC">
            <w:pPr>
              <w:spacing w:before="4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F5A71" w14:textId="77777777" w:rsidR="003E6465" w:rsidRPr="00EC3EE0" w:rsidRDefault="003E6465" w:rsidP="009668BC">
            <w:pPr>
              <w:rPr>
                <w:rFonts w:ascii="Verdana" w:hAnsi="Verdana" w:cs="Arial"/>
                <w:sz w:val="22"/>
                <w:szCs w:val="22"/>
              </w:rPr>
            </w:pPr>
            <w:r w:rsidRPr="00064AAF">
              <w:rPr>
                <w:rFonts w:ascii="Verdana" w:hAnsi="Verdana" w:cs="Arial"/>
                <w:bCs/>
                <w:sz w:val="22"/>
                <w:szCs w:val="22"/>
              </w:rPr>
              <w:t>Övriga lägenheters yta</w:t>
            </w:r>
          </w:p>
          <w:p w14:paraId="379D9CFC" w14:textId="77777777" w:rsidR="003E6465" w:rsidRPr="00EC3EE0" w:rsidRDefault="003E6465" w:rsidP="0092104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E6465" w:rsidRPr="00EC3EE0" w14:paraId="2660C341" w14:textId="77777777" w:rsidTr="00DA3DC3">
        <w:trPr>
          <w:cantSplit/>
          <w:trHeight w:val="88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1E1" w14:textId="77777777" w:rsidR="003E6465" w:rsidRPr="00EC3EE0" w:rsidRDefault="003E6465" w:rsidP="00064AAF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Lägenhetsyta totalt (alla)</w:t>
            </w:r>
          </w:p>
          <w:p w14:paraId="275E2218" w14:textId="77777777" w:rsidR="003E6465" w:rsidRPr="00EC3EE0" w:rsidRDefault="003E6465" w:rsidP="00064AAF">
            <w:pPr>
              <w:spacing w:before="40"/>
              <w:rPr>
                <w:rFonts w:ascii="Verdana" w:hAnsi="Verdana" w:cs="Arial"/>
                <w:bCs/>
                <w:sz w:val="22"/>
                <w:szCs w:val="22"/>
              </w:rPr>
            </w:pPr>
            <w:r w:rsidRPr="00064AA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064AA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064AAF">
              <w:rPr>
                <w:rFonts w:ascii="Verdana" w:hAnsi="Verdana" w:cs="Arial"/>
                <w:sz w:val="22"/>
                <w:szCs w:val="22"/>
              </w:rPr>
            </w:r>
            <w:r w:rsidRPr="00064AA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064AAF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064AA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823" w14:textId="77777777" w:rsidR="003E6465" w:rsidRPr="00EC3EE0" w:rsidRDefault="003E6465" w:rsidP="00DA3DC3">
            <w:pPr>
              <w:spacing w:line="271" w:lineRule="auto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Understöd kan inte beviljas om bostädernas lägenhetsyta är mindre än lägenhetsytan för övriga lägenheter.</w:t>
            </w:r>
          </w:p>
        </w:tc>
      </w:tr>
      <w:tr w:rsidR="003E6465" w:rsidRPr="00DA3DC3" w14:paraId="57CD766E" w14:textId="77777777" w:rsidTr="0075786D">
        <w:trPr>
          <w:cantSplit/>
          <w:trHeight w:val="579"/>
        </w:trPr>
        <w:tc>
          <w:tcPr>
            <w:tcW w:w="1022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692F549A" w14:textId="77777777" w:rsidR="003E6465" w:rsidRPr="00DA3DC3" w:rsidRDefault="003E6465" w:rsidP="00DA3DC3">
            <w:pPr>
              <w:spacing w:before="20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UPPGIFTER OM BYGGNAD 2</w:t>
            </w:r>
          </w:p>
        </w:tc>
      </w:tr>
      <w:tr w:rsidR="003E6465" w:rsidRPr="00EC3EE0" w14:paraId="70A80374" w14:textId="77777777" w:rsidTr="0075786D">
        <w:trPr>
          <w:cantSplit/>
          <w:trHeight w:val="57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4535AD" w14:textId="77777777" w:rsidR="003E6465" w:rsidRPr="00EC3EE0" w:rsidRDefault="003E6465" w:rsidP="003E6465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br w:type="page"/>
              <w:t>Byggnadsår</w:t>
            </w:r>
          </w:p>
          <w:p w14:paraId="7A28EDE8" w14:textId="77777777" w:rsidR="003E6465" w:rsidRPr="00EC3EE0" w:rsidRDefault="003E6465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BE91A" w14:textId="77777777" w:rsidR="003E6465" w:rsidRPr="00EC3EE0" w:rsidRDefault="003E6465" w:rsidP="009668B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Ombyggnadsår</w:t>
            </w:r>
          </w:p>
          <w:p w14:paraId="086A4A10" w14:textId="77777777" w:rsidR="003E6465" w:rsidRPr="00EC3EE0" w:rsidRDefault="003E6465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E6465" w:rsidRPr="00EC3EE0" w14:paraId="6E983917" w14:textId="77777777" w:rsidTr="0075786D">
        <w:trPr>
          <w:cantSplit/>
          <w:trHeight w:val="579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96974" w14:textId="77777777" w:rsidR="003E6465" w:rsidRPr="00EC3EE0" w:rsidRDefault="003E6465" w:rsidP="009668B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Antal våningar</w:t>
            </w:r>
          </w:p>
          <w:p w14:paraId="306F9222" w14:textId="77777777" w:rsidR="003E6465" w:rsidRPr="00EC3EE0" w:rsidRDefault="003E6465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5FA18" w14:textId="77777777" w:rsidR="003E6465" w:rsidRPr="00EC3EE0" w:rsidRDefault="003E6465" w:rsidP="009726B8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 xml:space="preserve">Kulturhistoriskt eller arkitektoniskt värdefullt objekt  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E6465" w:rsidRPr="00EC3EE0" w14:paraId="390CC4E9" w14:textId="77777777" w:rsidTr="0075786D">
        <w:trPr>
          <w:cantSplit/>
          <w:trHeight w:val="579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768" w14:textId="77777777" w:rsidR="003E6465" w:rsidRPr="00EC3EE0" w:rsidRDefault="003E6465" w:rsidP="009668B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 xml:space="preserve">Hustyp </w:t>
            </w:r>
          </w:p>
          <w:p w14:paraId="1F9BAAF5" w14:textId="77777777" w:rsidR="003E6465" w:rsidRPr="00EC3EE0" w:rsidRDefault="003E6465" w:rsidP="009668B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höghus   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loftgångshus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B3E" w14:textId="77777777" w:rsidR="003E6465" w:rsidRPr="00EC3EE0" w:rsidRDefault="003E6465" w:rsidP="009668B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Permanent byggnadsbeteckning</w:t>
            </w:r>
          </w:p>
          <w:p w14:paraId="67BF82E0" w14:textId="77777777" w:rsidR="003E6465" w:rsidRPr="00EC3EE0" w:rsidRDefault="003E6465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214F" w:rsidRPr="00EC3EE0" w14:paraId="041DD7D0" w14:textId="77777777" w:rsidTr="0075786D">
        <w:trPr>
          <w:cantSplit/>
          <w:trHeight w:val="606"/>
        </w:trPr>
        <w:tc>
          <w:tcPr>
            <w:tcW w:w="1022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39EAE9F3" w14:textId="77777777" w:rsidR="0095214F" w:rsidRPr="00EC3EE0" w:rsidRDefault="0095214F" w:rsidP="00A314B1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UPPGIFTER ON BYGGNADENS BOSTÄDER</w:t>
            </w:r>
          </w:p>
        </w:tc>
      </w:tr>
      <w:tr w:rsidR="0095214F" w:rsidRPr="00EC3EE0" w14:paraId="605C6E63" w14:textId="77777777" w:rsidTr="0075786D">
        <w:trPr>
          <w:cantSplit/>
          <w:trHeight w:val="60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7ECF373" w14:textId="77777777" w:rsidR="0095214F" w:rsidRPr="00EC3EE0" w:rsidRDefault="0095214F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Antal bostäder</w:t>
            </w:r>
          </w:p>
          <w:p w14:paraId="28442EB0" w14:textId="77777777" w:rsidR="0095214F" w:rsidRPr="00EC3EE0" w:rsidRDefault="0095214F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FDA59" w14:textId="77777777" w:rsidR="0095214F" w:rsidRPr="00EC3EE0" w:rsidRDefault="0095214F" w:rsidP="009668B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Bostädernas lägenhetsyta totalt</w:t>
            </w:r>
          </w:p>
          <w:p w14:paraId="0D285BF5" w14:textId="77777777" w:rsidR="0095214F" w:rsidRPr="00EC3EE0" w:rsidRDefault="0095214F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214F" w:rsidRPr="00EC3EE0" w14:paraId="6DAA11CC" w14:textId="77777777" w:rsidTr="0075786D">
        <w:trPr>
          <w:cantSplit/>
          <w:trHeight w:val="606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3C87F" w14:textId="77777777" w:rsidR="0095214F" w:rsidRPr="00EC3EE0" w:rsidRDefault="0095214F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Övriga lägenheter (antal)</w:t>
            </w:r>
          </w:p>
          <w:p w14:paraId="0D2F85A2" w14:textId="77777777" w:rsidR="0095214F" w:rsidRPr="00EC3EE0" w:rsidRDefault="0095214F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654FE" w14:textId="77777777" w:rsidR="0095214F" w:rsidRPr="00EC3EE0" w:rsidRDefault="0095214F" w:rsidP="009668B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Övriga lägenheters yta</w:t>
            </w:r>
          </w:p>
          <w:p w14:paraId="20977682" w14:textId="77777777" w:rsidR="0095214F" w:rsidRPr="00EC3EE0" w:rsidRDefault="0095214F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214F" w:rsidRPr="00EC3EE0" w14:paraId="030B2287" w14:textId="77777777" w:rsidTr="00A314B1">
        <w:trPr>
          <w:cantSplit/>
          <w:trHeight w:val="592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E45" w14:textId="77777777" w:rsidR="0095214F" w:rsidRPr="00EC3EE0" w:rsidRDefault="0095214F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Lägenhetsyta totalt (alla)</w:t>
            </w:r>
          </w:p>
          <w:p w14:paraId="44B98AEB" w14:textId="77777777" w:rsidR="0095214F" w:rsidRPr="00EC3EE0" w:rsidRDefault="0095214F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8A6" w14:textId="77777777" w:rsidR="0095214F" w:rsidRPr="00EC3EE0" w:rsidRDefault="0095214F" w:rsidP="0075786D">
            <w:pPr>
              <w:spacing w:line="271" w:lineRule="auto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Understöd kan inte beviljas om bostädernas lägenhetsyta är mindre än lägenhetsytan för övriga lägenheter.</w:t>
            </w:r>
          </w:p>
        </w:tc>
      </w:tr>
      <w:tr w:rsidR="00717CA8" w:rsidRPr="00EC3EE0" w14:paraId="54093F11" w14:textId="77777777" w:rsidTr="0075786D">
        <w:trPr>
          <w:cantSplit/>
          <w:trHeight w:hRule="exact" w:val="547"/>
        </w:trPr>
        <w:tc>
          <w:tcPr>
            <w:tcW w:w="1022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5D384DB0" w14:textId="77777777" w:rsidR="00717CA8" w:rsidRPr="00EC3EE0" w:rsidRDefault="00717CA8" w:rsidP="00A314B1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SAMMANDRAG AV TRAPPOR OCH HISSAR</w:t>
            </w:r>
          </w:p>
        </w:tc>
      </w:tr>
      <w:tr w:rsidR="003B287D" w:rsidRPr="00EC3EE0" w14:paraId="4D435A7F" w14:textId="77777777" w:rsidTr="0075786D">
        <w:trPr>
          <w:cantSplit/>
          <w:trHeight w:val="578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54FC3" w14:textId="77777777" w:rsidR="003B287D" w:rsidRPr="00EC3EE0" w:rsidRDefault="003B287D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Antal trappuppgångar</w:t>
            </w:r>
          </w:p>
          <w:p w14:paraId="0991A47D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00F2D" w14:textId="77777777" w:rsidR="003B287D" w:rsidRPr="00EC3EE0" w:rsidRDefault="003B287D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Antal befintliga hissar</w:t>
            </w:r>
          </w:p>
          <w:p w14:paraId="073311ED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B287D" w:rsidRPr="00EC3EE0" w14:paraId="4CA07743" w14:textId="77777777" w:rsidTr="007214FE">
        <w:trPr>
          <w:cantSplit/>
          <w:trHeight w:hRule="exact" w:val="542"/>
        </w:trPr>
        <w:tc>
          <w:tcPr>
            <w:tcW w:w="10226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F38E78" w14:textId="77777777" w:rsidR="003B287D" w:rsidRPr="00EC3EE0" w:rsidRDefault="003B287D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Antal understödsberättigade efterinstallationshissar</w:t>
            </w:r>
          </w:p>
          <w:p w14:paraId="39AD68F6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B287D" w:rsidRPr="00EC3EE0" w14:paraId="4625B614" w14:textId="77777777" w:rsidTr="0075786D">
        <w:trPr>
          <w:cantSplit/>
          <w:trHeight w:val="575"/>
        </w:trPr>
        <w:tc>
          <w:tcPr>
            <w:tcW w:w="10226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14:paraId="430C33A2" w14:textId="77777777" w:rsidR="003B287D" w:rsidRPr="00EC3EE0" w:rsidRDefault="003B287D" w:rsidP="00A314B1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NYA EFTERINSTALLATIONSHISSAR</w:t>
            </w:r>
          </w:p>
        </w:tc>
      </w:tr>
      <w:tr w:rsidR="003B287D" w:rsidRPr="00EC3EE0" w14:paraId="2D5E5DE8" w14:textId="77777777" w:rsidTr="0075786D">
        <w:trPr>
          <w:cantSplit/>
          <w:trHeight w:val="575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C6EA25" w14:textId="77777777" w:rsidR="003B287D" w:rsidRPr="00EC3EE0" w:rsidRDefault="003B287D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Trappuppgång</w:t>
            </w:r>
          </w:p>
          <w:p w14:paraId="7D114EDA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AF0FE" w14:textId="77777777" w:rsidR="003B287D" w:rsidRPr="00EC3EE0" w:rsidRDefault="003B287D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Antal avsatser</w:t>
            </w:r>
          </w:p>
          <w:p w14:paraId="6ACBF40C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B287D" w:rsidRPr="00EC3EE0" w14:paraId="6C1E8559" w14:textId="77777777" w:rsidTr="0075786D">
        <w:trPr>
          <w:cantSplit/>
          <w:trHeight w:val="575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55657" w14:textId="77777777" w:rsidR="003B287D" w:rsidRPr="00EC3EE0" w:rsidRDefault="003B287D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Trappuppgång</w:t>
            </w:r>
          </w:p>
          <w:p w14:paraId="370DFEE7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8BFB5" w14:textId="77777777" w:rsidR="003B287D" w:rsidRPr="00EC3EE0" w:rsidRDefault="003B287D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Antal avsatser</w:t>
            </w:r>
          </w:p>
          <w:p w14:paraId="17DF49CA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1D3D16" w:rsidRPr="00EC3EE0" w14:paraId="4E526E1B" w14:textId="77777777" w:rsidTr="0075786D">
        <w:trPr>
          <w:cantSplit/>
          <w:trHeight w:val="575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EF886" w14:textId="77777777" w:rsidR="001D3D16" w:rsidRPr="00EC3EE0" w:rsidRDefault="001D3D16" w:rsidP="00A314B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Trappuppgång</w:t>
            </w:r>
          </w:p>
          <w:p w14:paraId="016107DF" w14:textId="77777777" w:rsidR="001D3D16" w:rsidRPr="00EC3EE0" w:rsidRDefault="001D3D16" w:rsidP="00A314B1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7ABAA" w14:textId="77777777" w:rsidR="001D3D16" w:rsidRPr="00EC3EE0" w:rsidRDefault="001D3D16" w:rsidP="00A314B1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Antal avsatser</w:t>
            </w:r>
          </w:p>
          <w:p w14:paraId="0126F35A" w14:textId="2FAA2682" w:rsidR="001D3D16" w:rsidRPr="00EC3EE0" w:rsidRDefault="001D3D16" w:rsidP="0075786D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B287D" w:rsidRPr="00EC3EE0" w14:paraId="15E25050" w14:textId="77777777" w:rsidTr="0075786D">
        <w:trPr>
          <w:cantSplit/>
          <w:trHeight w:val="5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56D44E" w14:textId="77777777" w:rsidR="003B287D" w:rsidRPr="00EC3EE0" w:rsidRDefault="003B287D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Trappuppgång</w:t>
            </w:r>
          </w:p>
          <w:p w14:paraId="5D1B991D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CDD324" w14:textId="77777777" w:rsidR="003B287D" w:rsidRPr="00EC3EE0" w:rsidRDefault="003B287D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Antal avsatser</w:t>
            </w:r>
          </w:p>
          <w:p w14:paraId="5B66E815" w14:textId="4BCA3983" w:rsidR="003B287D" w:rsidRPr="00EC3EE0" w:rsidRDefault="003B287D" w:rsidP="0075786D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5786D" w:rsidRPr="00EC3EE0" w14:paraId="2B236FC1" w14:textId="77777777" w:rsidTr="0075786D">
        <w:trPr>
          <w:cantSplit/>
          <w:trHeight w:val="575"/>
        </w:trPr>
        <w:tc>
          <w:tcPr>
            <w:tcW w:w="10226" w:type="dxa"/>
            <w:gridSpan w:val="7"/>
            <w:tcBorders>
              <w:left w:val="nil"/>
              <w:bottom w:val="nil"/>
              <w:right w:val="nil"/>
            </w:tcBorders>
          </w:tcPr>
          <w:p w14:paraId="39AC897E" w14:textId="77777777" w:rsidR="0075786D" w:rsidRPr="00EC3EE0" w:rsidRDefault="0075786D" w:rsidP="003A1F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B287D" w:rsidRPr="00EC3EE0" w14:paraId="123F1132" w14:textId="77777777" w:rsidTr="0075786D">
        <w:trPr>
          <w:cantSplit/>
          <w:trHeight w:hRule="exact" w:val="503"/>
        </w:trPr>
        <w:tc>
          <w:tcPr>
            <w:tcW w:w="10226" w:type="dxa"/>
            <w:gridSpan w:val="7"/>
            <w:tcBorders>
              <w:top w:val="nil"/>
              <w:left w:val="nil"/>
              <w:right w:val="nil"/>
            </w:tcBorders>
          </w:tcPr>
          <w:p w14:paraId="262FC902" w14:textId="77777777" w:rsidR="003B287D" w:rsidRPr="00EC3EE0" w:rsidRDefault="003B287D" w:rsidP="00A314B1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TIDTABELL</w:t>
            </w:r>
          </w:p>
        </w:tc>
      </w:tr>
      <w:tr w:rsidR="003B287D" w:rsidRPr="00EC3EE0" w14:paraId="06C7DE2F" w14:textId="77777777" w:rsidTr="0075786D">
        <w:trPr>
          <w:cantSplit/>
          <w:trHeight w:val="575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F53536" w14:textId="765EC6D7" w:rsidR="003B287D" w:rsidRPr="00EC3EE0" w:rsidRDefault="003B287D" w:rsidP="0075786D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 xml:space="preserve">Datum för sammanslutningens beslut om åtgärder 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7160F" w14:textId="77777777" w:rsidR="003B287D" w:rsidRPr="00EC3EE0" w:rsidRDefault="003B287D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Datum för beviljande av bygglov</w:t>
            </w:r>
          </w:p>
          <w:p w14:paraId="25E61532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</w:t>
            </w:r>
            <w:r w:rsidRPr="00EC3EE0">
              <w:rPr>
                <w:rFonts w:ascii="Verdana" w:hAnsi="Verdana" w:cs="Arial"/>
                <w:sz w:val="22"/>
                <w:szCs w:val="22"/>
              </w:rPr>
              <w:t> </w:t>
            </w:r>
            <w:r w:rsidRPr="00EC3EE0">
              <w:rPr>
                <w:rFonts w:ascii="Verdana" w:hAnsi="Verdana" w:cs="Arial"/>
                <w:sz w:val="22"/>
                <w:szCs w:val="22"/>
              </w:rPr>
              <w:t> </w:t>
            </w:r>
            <w:r w:rsidRPr="00EC3EE0">
              <w:rPr>
                <w:rFonts w:ascii="Verdana" w:hAnsi="Verdana" w:cs="Arial"/>
                <w:sz w:val="22"/>
                <w:szCs w:val="22"/>
              </w:rPr>
              <w:t> </w:t>
            </w:r>
            <w:r w:rsidRPr="00EC3EE0">
              <w:rPr>
                <w:rFonts w:ascii="Verdana" w:hAnsi="Verdana" w:cs="Arial"/>
                <w:sz w:val="22"/>
                <w:szCs w:val="22"/>
              </w:rPr>
              <w:t>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B287D" w:rsidRPr="00EC3EE0" w14:paraId="4006A66D" w14:textId="77777777" w:rsidTr="0075786D">
        <w:trPr>
          <w:cantSplit/>
          <w:trHeight w:val="5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35B56" w14:textId="77777777" w:rsidR="003B287D" w:rsidRPr="00EC3EE0" w:rsidRDefault="003B287D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Planerat startdatum</w:t>
            </w:r>
          </w:p>
          <w:p w14:paraId="61F3B6CD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8B807" w14:textId="77777777" w:rsidR="003B287D" w:rsidRPr="00EC3EE0" w:rsidRDefault="003B287D" w:rsidP="00FB25FC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Planerat slutdatum</w:t>
            </w:r>
          </w:p>
          <w:p w14:paraId="1278D16B" w14:textId="77777777" w:rsidR="003B287D" w:rsidRPr="00EC3EE0" w:rsidRDefault="003B287D" w:rsidP="007214FE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367C2" w:rsidRPr="00EC3EE0" w14:paraId="33CDE70D" w14:textId="77777777" w:rsidTr="0075786D">
        <w:trPr>
          <w:cantSplit/>
          <w:trHeight w:val="575"/>
        </w:trPr>
        <w:tc>
          <w:tcPr>
            <w:tcW w:w="10226" w:type="dxa"/>
            <w:gridSpan w:val="7"/>
            <w:tcBorders>
              <w:top w:val="nil"/>
              <w:left w:val="nil"/>
              <w:right w:val="nil"/>
            </w:tcBorders>
          </w:tcPr>
          <w:p w14:paraId="41068FF8" w14:textId="77777777" w:rsidR="00E367C2" w:rsidRPr="00EC3EE0" w:rsidRDefault="00E367C2" w:rsidP="00A314B1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KOSTNADER</w:t>
            </w:r>
          </w:p>
        </w:tc>
      </w:tr>
      <w:tr w:rsidR="00E367C2" w:rsidRPr="00EC3EE0" w14:paraId="41E85B5B" w14:textId="77777777" w:rsidTr="0075786D">
        <w:trPr>
          <w:cantSplit/>
          <w:trHeight w:val="575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259BE9" w14:textId="77777777" w:rsidR="00E367C2" w:rsidRPr="00EC3EE0" w:rsidRDefault="00E367C2" w:rsidP="009726B8">
            <w:pPr>
              <w:spacing w:before="24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 xml:space="preserve">Priser inkl. moms </w:t>
            </w:r>
            <w:r w:rsidRPr="00EC3EE0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bCs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B30B5" w14:textId="77777777" w:rsidR="00E367C2" w:rsidRPr="00EC3EE0" w:rsidRDefault="00E367C2" w:rsidP="0075786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 xml:space="preserve">Antal understödsberättigade hissar  </w:t>
            </w:r>
            <w:r w:rsidRPr="00EC3EE0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bCs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bCs/>
                <w:sz w:val="22"/>
                <w:szCs w:val="22"/>
              </w:rPr>
            </w:r>
            <w:r w:rsidRPr="00EC3EE0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</w:p>
        </w:tc>
      </w:tr>
      <w:tr w:rsidR="00E367C2" w:rsidRPr="00EC3EE0" w14:paraId="67DA850B" w14:textId="77777777" w:rsidTr="0075786D">
        <w:trPr>
          <w:cantSplit/>
          <w:trHeight w:val="453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A059677" w14:textId="77777777" w:rsidR="00E367C2" w:rsidRPr="00EC3EE0" w:rsidRDefault="00E367C2" w:rsidP="00C02B36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Reparationsåtgärder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6A15FF" w14:textId="77777777" w:rsidR="00E367C2" w:rsidRPr="00EC3EE0" w:rsidRDefault="00E367C2" w:rsidP="00C02B36">
            <w:pPr>
              <w:spacing w:before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bCs/>
                <w:sz w:val="22"/>
                <w:szCs w:val="22"/>
              </w:rPr>
              <w:t>Kostnader €</w:t>
            </w:r>
          </w:p>
        </w:tc>
      </w:tr>
      <w:tr w:rsidR="00E367C2" w:rsidRPr="00EC3EE0" w14:paraId="13E23ABF" w14:textId="77777777" w:rsidTr="00540BC5">
        <w:trPr>
          <w:cantSplit/>
          <w:trHeight w:val="492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2ED3AF" w14:textId="77777777" w:rsidR="00E367C2" w:rsidRPr="00EC3EE0" w:rsidRDefault="00E367C2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Byggnadstekniska arbeten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BAE80" w14:textId="77777777" w:rsidR="00E367C2" w:rsidRPr="00EC3EE0" w:rsidRDefault="00E367C2" w:rsidP="0075786D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367C2" w:rsidRPr="00EC3EE0" w14:paraId="51B26191" w14:textId="77777777" w:rsidTr="00540BC5">
        <w:trPr>
          <w:cantSplit/>
          <w:trHeight w:val="492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F4677C" w14:textId="77777777" w:rsidR="00E367C2" w:rsidRPr="00EC3EE0" w:rsidRDefault="00E367C2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VV-tekniska arbeten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32DF6F" w14:textId="77777777" w:rsidR="00E367C2" w:rsidRPr="00EC3EE0" w:rsidRDefault="00E367C2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367C2" w:rsidRPr="00EC3EE0" w14:paraId="16533FA1" w14:textId="77777777" w:rsidTr="00540BC5">
        <w:trPr>
          <w:cantSplit/>
          <w:trHeight w:val="492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55D304" w14:textId="77777777" w:rsidR="00E367C2" w:rsidRPr="00EC3EE0" w:rsidRDefault="00E367C2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Ventilationsarbeten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8D1B0A" w14:textId="77777777" w:rsidR="00E367C2" w:rsidRPr="00EC3EE0" w:rsidRDefault="00E367C2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40435C9E" w14:textId="77777777" w:rsidTr="00540BC5">
        <w:trPr>
          <w:cantSplit/>
          <w:trHeight w:val="492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BCB3AC" w14:textId="77777777" w:rsidR="00735385" w:rsidRPr="00EC3EE0" w:rsidRDefault="00735385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Elarbeten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457917" w14:textId="77777777" w:rsidR="00735385" w:rsidRPr="00EC3EE0" w:rsidRDefault="00735385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5C03A5AE" w14:textId="77777777" w:rsidTr="00540BC5">
        <w:trPr>
          <w:cantSplit/>
          <w:trHeight w:val="492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344FD93" w14:textId="77777777" w:rsidR="00735385" w:rsidRPr="00EC3EE0" w:rsidRDefault="00735385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Hissar och hisschakt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C0EAFC" w14:textId="77777777" w:rsidR="00735385" w:rsidRPr="00EC3EE0" w:rsidRDefault="00735385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0E680192" w14:textId="77777777" w:rsidTr="00540BC5">
        <w:trPr>
          <w:cantSplit/>
          <w:trHeight w:val="492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F7DFC7" w14:textId="77777777" w:rsidR="00735385" w:rsidRPr="00EC3EE0" w:rsidRDefault="00735385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Övrigt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50876B" w14:textId="77777777" w:rsidR="00735385" w:rsidRPr="00EC3EE0" w:rsidRDefault="00735385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2EEC15E4" w14:textId="77777777" w:rsidTr="00540BC5">
        <w:trPr>
          <w:cantSplit/>
          <w:trHeight w:val="578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10EE84" w14:textId="77777777" w:rsidR="00735385" w:rsidRPr="00EC3EE0" w:rsidRDefault="00735385" w:rsidP="00FB25FC">
            <w:pPr>
              <w:spacing w:before="4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Separata anskaffningar</w:t>
            </w:r>
            <w:r w:rsidRPr="00EC3EE0">
              <w:rPr>
                <w:rFonts w:ascii="Verdana" w:hAnsi="Verdana" w:cs="Arial"/>
                <w:bCs/>
                <w:sz w:val="22"/>
                <w:szCs w:val="22"/>
              </w:rPr>
              <w:t xml:space="preserve"> (a</w:t>
            </w:r>
            <w:r w:rsidRPr="00EC3EE0">
              <w:rPr>
                <w:rStyle w:val="xforms-selected"/>
                <w:rFonts w:ascii="Verdana" w:hAnsi="Verdana" w:cs="Arial"/>
                <w:bCs/>
                <w:sz w:val="22"/>
                <w:szCs w:val="22"/>
              </w:rPr>
              <w:t xml:space="preserve">nskaffningar i samband med projektet men utanför huvudentreprenaden): 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B2BCC" w14:textId="77777777" w:rsidR="00735385" w:rsidRPr="00EC3EE0" w:rsidRDefault="00735385" w:rsidP="00FB25F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35385" w:rsidRPr="00EC3EE0" w14:paraId="636C71D7" w14:textId="77777777" w:rsidTr="00735385">
        <w:trPr>
          <w:cantSplit/>
          <w:trHeight w:hRule="exact" w:val="544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108B25" w14:textId="77777777" w:rsidR="00735385" w:rsidRPr="00EC3EE0" w:rsidRDefault="00735385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Anskaffning av hissar (kan omfatta schakt)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B6D093" w14:textId="77777777" w:rsidR="00735385" w:rsidRPr="00EC3EE0" w:rsidRDefault="00735385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5840636F" w14:textId="77777777" w:rsidTr="00735385">
        <w:trPr>
          <w:cantSplit/>
          <w:trHeight w:hRule="exact" w:val="544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582829" w14:textId="77777777" w:rsidR="00735385" w:rsidRPr="00EC3EE0" w:rsidRDefault="00735385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Övrigt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98BAE" w14:textId="77777777" w:rsidR="00735385" w:rsidRPr="00EC3EE0" w:rsidRDefault="00735385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1348788A" w14:textId="77777777" w:rsidTr="00540BC5">
        <w:trPr>
          <w:cantSplit/>
          <w:trHeight w:hRule="exact" w:val="477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336F45" w14:textId="77777777" w:rsidR="00735385" w:rsidRPr="00EC3EE0" w:rsidRDefault="00735385" w:rsidP="00735385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 xml:space="preserve">Omkostnader: 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06AA9" w14:textId="77777777" w:rsidR="00735385" w:rsidRPr="00EC3EE0" w:rsidRDefault="00735385" w:rsidP="00FB25F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35385" w:rsidRPr="00EC3EE0" w14:paraId="5656D3C0" w14:textId="77777777" w:rsidTr="00735385">
        <w:trPr>
          <w:cantSplit/>
          <w:trHeight w:hRule="exact" w:val="544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E4500E0" w14:textId="77777777" w:rsidR="00735385" w:rsidRPr="00EC3EE0" w:rsidRDefault="00735385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Planerings- och sakkunnigarvoden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F7ACD" w14:textId="77777777" w:rsidR="00735385" w:rsidRPr="00EC3EE0" w:rsidRDefault="00735385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7D4CF459" w14:textId="77777777" w:rsidTr="00735385">
        <w:trPr>
          <w:cantSplit/>
          <w:trHeight w:hRule="exact" w:val="544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065F50" w14:textId="77777777" w:rsidR="00735385" w:rsidRPr="00EC3EE0" w:rsidRDefault="00735385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Byggherrekostnader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8375D9" w14:textId="77777777" w:rsidR="00735385" w:rsidRPr="00EC3EE0" w:rsidRDefault="00735385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3EBFBBAF" w14:textId="77777777" w:rsidTr="00735385">
        <w:trPr>
          <w:cantSplit/>
          <w:trHeight w:hRule="exact" w:val="544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46F78A" w14:textId="77777777" w:rsidR="00735385" w:rsidRPr="00540BC5" w:rsidRDefault="00735385" w:rsidP="0075786D">
            <w:pPr>
              <w:spacing w:before="200"/>
              <w:rPr>
                <w:rFonts w:ascii="Verdana" w:hAnsi="Verdana" w:cs="Arial"/>
                <w:b/>
                <w:sz w:val="22"/>
                <w:szCs w:val="22"/>
              </w:rPr>
            </w:pPr>
            <w:r w:rsidRPr="00540BC5">
              <w:rPr>
                <w:rFonts w:ascii="Verdana" w:hAnsi="Verdana" w:cs="Arial"/>
                <w:b/>
                <w:sz w:val="22"/>
                <w:szCs w:val="22"/>
              </w:rPr>
              <w:t>KOSTNADER TOTALT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9330B1" w14:textId="77777777" w:rsidR="00735385" w:rsidRPr="00EC3EE0" w:rsidRDefault="00735385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23D2E4F3" w14:textId="77777777" w:rsidTr="00735385">
        <w:trPr>
          <w:cantSplit/>
          <w:trHeight w:hRule="exact" w:val="544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900A0E" w14:textId="77777777" w:rsidR="00735385" w:rsidRPr="00EC3EE0" w:rsidRDefault="00735385" w:rsidP="0075786D">
            <w:pPr>
              <w:spacing w:before="200"/>
              <w:rPr>
                <w:rFonts w:ascii="Verdana" w:hAnsi="Verdana" w:cs="Arial"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Cs/>
                <w:sz w:val="22"/>
                <w:szCs w:val="22"/>
              </w:rPr>
              <w:t>Kostnader per hiss (medeltal)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EA0FE" w14:textId="77777777" w:rsidR="00735385" w:rsidRPr="00EC3EE0" w:rsidRDefault="00735385" w:rsidP="0075786D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75786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5786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5786D">
              <w:rPr>
                <w:rFonts w:ascii="Verdana" w:hAnsi="Verdana" w:cs="Arial"/>
                <w:sz w:val="22"/>
                <w:szCs w:val="22"/>
              </w:rPr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5786D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75786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726B8" w:rsidRPr="00EC3EE0" w14:paraId="3934BCE0" w14:textId="77777777" w:rsidTr="00A314B1">
        <w:trPr>
          <w:cantSplit/>
          <w:trHeight w:hRule="exact" w:val="503"/>
        </w:trPr>
        <w:tc>
          <w:tcPr>
            <w:tcW w:w="1022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6CA60C5A" w14:textId="77777777" w:rsidR="009726B8" w:rsidRPr="00EC3EE0" w:rsidRDefault="009726B8" w:rsidP="00A314B1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MOTIVERIN</w:t>
            </w:r>
          </w:p>
        </w:tc>
      </w:tr>
      <w:tr w:rsidR="00735385" w:rsidRPr="00EC3EE0" w14:paraId="7B32D438" w14:textId="77777777" w:rsidTr="00540BC5">
        <w:trPr>
          <w:gridAfter w:val="1"/>
          <w:wAfter w:w="20" w:type="dxa"/>
          <w:cantSplit/>
          <w:trHeight w:hRule="exact" w:val="384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1AC" w14:textId="77777777" w:rsidR="00735385" w:rsidRPr="00EC3EE0" w:rsidRDefault="00735385" w:rsidP="003A1F86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lastRenderedPageBreak/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68046625" w14:textId="77777777" w:rsidR="00735385" w:rsidRPr="00EC3EE0" w:rsidRDefault="00735385">
      <w:pPr>
        <w:rPr>
          <w:rFonts w:ascii="Verdana" w:hAnsi="Verdana"/>
          <w:sz w:val="22"/>
          <w:szCs w:val="22"/>
        </w:rPr>
      </w:pPr>
      <w:r w:rsidRPr="00EC3EE0">
        <w:rPr>
          <w:rFonts w:ascii="Verdana" w:hAnsi="Verdana"/>
          <w:sz w:val="22"/>
          <w:szCs w:val="22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425"/>
        <w:gridCol w:w="567"/>
        <w:gridCol w:w="4181"/>
        <w:gridCol w:w="20"/>
      </w:tblGrid>
      <w:tr w:rsidR="00735385" w:rsidRPr="00EC3EE0" w14:paraId="3623A22B" w14:textId="77777777" w:rsidTr="00735385">
        <w:trPr>
          <w:gridAfter w:val="1"/>
          <w:wAfter w:w="20" w:type="dxa"/>
          <w:cantSplit/>
          <w:trHeight w:hRule="exact" w:val="14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F98C0" w14:textId="77777777" w:rsidR="00735385" w:rsidRPr="00EC3EE0" w:rsidRDefault="00735385" w:rsidP="0073538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35385" w:rsidRPr="00EC3EE0" w14:paraId="78AF6163" w14:textId="77777777" w:rsidTr="00735385">
        <w:trPr>
          <w:gridAfter w:val="1"/>
          <w:wAfter w:w="20" w:type="dxa"/>
          <w:cantSplit/>
          <w:trHeight w:hRule="exact" w:val="420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109BD" w14:textId="77777777" w:rsidR="00735385" w:rsidRPr="00EC3EE0" w:rsidRDefault="00735385" w:rsidP="00735385">
            <w:pPr>
              <w:spacing w:before="120" w:after="8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bCs/>
                <w:sz w:val="22"/>
                <w:szCs w:val="22"/>
              </w:rPr>
              <w:t>FINANSIERINGSPLAN</w:t>
            </w:r>
          </w:p>
        </w:tc>
      </w:tr>
      <w:tr w:rsidR="00735385" w:rsidRPr="00EC3EE0" w14:paraId="09B1F774" w14:textId="77777777" w:rsidTr="00A314B1">
        <w:trPr>
          <w:gridAfter w:val="1"/>
          <w:wAfter w:w="20" w:type="dxa"/>
          <w:cantSplit/>
          <w:trHeight w:val="603"/>
        </w:trPr>
        <w:tc>
          <w:tcPr>
            <w:tcW w:w="102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3808F9" w14:textId="77777777" w:rsidR="00735385" w:rsidRPr="00EC3EE0" w:rsidRDefault="00735385" w:rsidP="003A1F86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Ansökt hissunderstöd €</w:t>
            </w:r>
          </w:p>
          <w:p w14:paraId="2FBD3BF5" w14:textId="77777777" w:rsidR="00735385" w:rsidRPr="00EC3EE0" w:rsidRDefault="00735385" w:rsidP="003A1F8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6937DCB6" w14:textId="77777777" w:rsidTr="00A314B1">
        <w:trPr>
          <w:gridAfter w:val="1"/>
          <w:wAfter w:w="20" w:type="dxa"/>
          <w:cantSplit/>
          <w:trHeight w:val="550"/>
        </w:trPr>
        <w:tc>
          <w:tcPr>
            <w:tcW w:w="6025" w:type="dxa"/>
            <w:gridSpan w:val="3"/>
            <w:tcBorders>
              <w:right w:val="single" w:sz="4" w:space="0" w:color="auto"/>
            </w:tcBorders>
          </w:tcPr>
          <w:p w14:paraId="0B6EE1A1" w14:textId="77777777" w:rsidR="00735385" w:rsidRPr="00EC3EE0" w:rsidRDefault="00735385" w:rsidP="00735385">
            <w:pPr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Övrig finansiering</w:t>
            </w:r>
          </w:p>
          <w:p w14:paraId="37D291B7" w14:textId="77777777" w:rsidR="00735385" w:rsidRPr="00EC3EE0" w:rsidRDefault="00735385" w:rsidP="005F2793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 ARAs räntestödslån</w:t>
            </w: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</w:tcPr>
          <w:p w14:paraId="242CE41C" w14:textId="77777777" w:rsidR="00735385" w:rsidRPr="00EC3EE0" w:rsidRDefault="00735385" w:rsidP="0071538E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735385" w:rsidRPr="00EC3EE0" w14:paraId="40A22ABD" w14:textId="77777777" w:rsidTr="0071538E">
        <w:trPr>
          <w:gridAfter w:val="1"/>
          <w:wAfter w:w="20" w:type="dxa"/>
          <w:cantSplit/>
          <w:trHeight w:val="491"/>
        </w:trPr>
        <w:tc>
          <w:tcPr>
            <w:tcW w:w="6025" w:type="dxa"/>
            <w:gridSpan w:val="3"/>
            <w:tcBorders>
              <w:right w:val="single" w:sz="4" w:space="0" w:color="auto"/>
            </w:tcBorders>
          </w:tcPr>
          <w:p w14:paraId="1F1B2A74" w14:textId="77777777" w:rsidR="00735385" w:rsidRPr="00EC3EE0" w:rsidRDefault="00735385" w:rsidP="005F2793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 Övrig ersättning (försäkring el. Dyl.), värde</w:t>
            </w: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</w:tcPr>
          <w:p w14:paraId="7038730A" w14:textId="77777777" w:rsidR="00735385" w:rsidRPr="00EC3EE0" w:rsidRDefault="00735385" w:rsidP="005F2793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735385" w:rsidRPr="00EC3EE0" w14:paraId="764851BD" w14:textId="77777777" w:rsidTr="0071538E">
        <w:trPr>
          <w:gridAfter w:val="1"/>
          <w:wAfter w:w="20" w:type="dxa"/>
          <w:cantSplit/>
          <w:trHeight w:val="491"/>
        </w:trPr>
        <w:tc>
          <w:tcPr>
            <w:tcW w:w="6025" w:type="dxa"/>
            <w:gridSpan w:val="3"/>
            <w:tcBorders>
              <w:right w:val="single" w:sz="4" w:space="0" w:color="auto"/>
            </w:tcBorders>
          </w:tcPr>
          <w:p w14:paraId="284E61EA" w14:textId="77777777" w:rsidR="00735385" w:rsidRPr="00EC3EE0" w:rsidRDefault="00735385" w:rsidP="005F2793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 Övriga lån</w:t>
            </w: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</w:tcPr>
          <w:p w14:paraId="620F0BE6" w14:textId="77777777" w:rsidR="00735385" w:rsidRPr="00EC3EE0" w:rsidRDefault="00735385" w:rsidP="005F2793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735385" w:rsidRPr="00EC3EE0" w14:paraId="5F025939" w14:textId="77777777" w:rsidTr="0071538E">
        <w:trPr>
          <w:gridAfter w:val="1"/>
          <w:wAfter w:w="20" w:type="dxa"/>
          <w:cantSplit/>
          <w:trHeight w:val="491"/>
        </w:trPr>
        <w:tc>
          <w:tcPr>
            <w:tcW w:w="6025" w:type="dxa"/>
            <w:gridSpan w:val="3"/>
            <w:tcBorders>
              <w:right w:val="single" w:sz="4" w:space="0" w:color="auto"/>
            </w:tcBorders>
          </w:tcPr>
          <w:p w14:paraId="4F74C209" w14:textId="77777777" w:rsidR="00735385" w:rsidRPr="00EC3EE0" w:rsidRDefault="00735385" w:rsidP="005F2793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 Självfinansieringsandel</w:t>
            </w: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</w:tcPr>
          <w:p w14:paraId="4D44AF35" w14:textId="77777777" w:rsidR="00735385" w:rsidRPr="00EC3EE0" w:rsidRDefault="00735385" w:rsidP="005F2793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735385" w:rsidRPr="00EC3EE0" w14:paraId="622374E3" w14:textId="77777777" w:rsidTr="0071538E">
        <w:trPr>
          <w:gridAfter w:val="1"/>
          <w:wAfter w:w="20" w:type="dxa"/>
          <w:cantSplit/>
          <w:trHeight w:val="491"/>
        </w:trPr>
        <w:tc>
          <w:tcPr>
            <w:tcW w:w="6025" w:type="dxa"/>
            <w:gridSpan w:val="3"/>
            <w:tcBorders>
              <w:right w:val="single" w:sz="4" w:space="0" w:color="auto"/>
            </w:tcBorders>
          </w:tcPr>
          <w:p w14:paraId="7825B8CB" w14:textId="77777777" w:rsidR="00735385" w:rsidRPr="00EC3EE0" w:rsidRDefault="00735385" w:rsidP="005F2793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 Understöd från kommun eller stad</w:t>
            </w: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</w:tcPr>
          <w:p w14:paraId="5A2F42D3" w14:textId="77777777" w:rsidR="00735385" w:rsidRPr="00EC3EE0" w:rsidRDefault="00735385" w:rsidP="005F2793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21B4EE8D" w14:textId="77777777" w:rsidTr="0071538E">
        <w:trPr>
          <w:gridAfter w:val="1"/>
          <w:wAfter w:w="20" w:type="dxa"/>
          <w:cantSplit/>
          <w:trHeight w:val="491"/>
        </w:trPr>
        <w:tc>
          <w:tcPr>
            <w:tcW w:w="6025" w:type="dxa"/>
            <w:gridSpan w:val="3"/>
            <w:tcBorders>
              <w:right w:val="single" w:sz="4" w:space="0" w:color="auto"/>
            </w:tcBorders>
          </w:tcPr>
          <w:p w14:paraId="05481950" w14:textId="77777777" w:rsidR="00735385" w:rsidRPr="00EC3EE0" w:rsidRDefault="00735385" w:rsidP="005F2793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</w:r>
            <w:r w:rsidR="00EC3EE0"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 Övrigt understöd eller övrig finansiering</w:t>
            </w: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</w:tcPr>
          <w:p w14:paraId="39FFB44E" w14:textId="77777777" w:rsidR="00735385" w:rsidRPr="00EC3EE0" w:rsidRDefault="00735385" w:rsidP="005F2793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545D9B7E" w14:textId="77777777" w:rsidTr="0071538E">
        <w:trPr>
          <w:gridAfter w:val="1"/>
          <w:wAfter w:w="20" w:type="dxa"/>
          <w:cantSplit/>
          <w:trHeight w:val="491"/>
        </w:trPr>
        <w:tc>
          <w:tcPr>
            <w:tcW w:w="6025" w:type="dxa"/>
            <w:gridSpan w:val="3"/>
            <w:tcBorders>
              <w:right w:val="single" w:sz="4" w:space="0" w:color="auto"/>
            </w:tcBorders>
          </w:tcPr>
          <w:p w14:paraId="35306560" w14:textId="77777777" w:rsidR="00735385" w:rsidRPr="00EC3EE0" w:rsidRDefault="00735385" w:rsidP="005F2793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Totalt</w:t>
            </w:r>
            <w:r w:rsidR="009726B8" w:rsidRPr="00EC3EE0">
              <w:rPr>
                <w:rFonts w:ascii="Verdana" w:hAnsi="Verdana" w:cs="Arial"/>
                <w:b/>
                <w:sz w:val="22"/>
                <w:szCs w:val="22"/>
              </w:rPr>
              <w:t>, €</w:t>
            </w: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</w:tcPr>
          <w:p w14:paraId="1CADD8A9" w14:textId="77777777" w:rsidR="00735385" w:rsidRPr="00EC3EE0" w:rsidRDefault="00735385" w:rsidP="005F2793">
            <w:pPr>
              <w:spacing w:before="20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EC3EE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b/>
                <w:bCs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5385" w:rsidRPr="00EC3EE0" w14:paraId="78CB9B69" w14:textId="77777777" w:rsidTr="0071538E">
        <w:trPr>
          <w:gridAfter w:val="1"/>
          <w:wAfter w:w="20" w:type="dxa"/>
          <w:cantSplit/>
          <w:trHeight w:val="491"/>
        </w:trPr>
        <w:tc>
          <w:tcPr>
            <w:tcW w:w="6025" w:type="dxa"/>
            <w:gridSpan w:val="3"/>
            <w:tcBorders>
              <w:right w:val="single" w:sz="4" w:space="0" w:color="auto"/>
            </w:tcBorders>
          </w:tcPr>
          <w:p w14:paraId="26231148" w14:textId="77777777" w:rsidR="00735385" w:rsidRPr="00EC3EE0" w:rsidRDefault="00735385" w:rsidP="005F2793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Skillnad mellan kostnader och finansiering</w:t>
            </w:r>
            <w:r w:rsidR="009726B8" w:rsidRPr="00EC3EE0">
              <w:rPr>
                <w:rFonts w:ascii="Verdana" w:hAnsi="Verdana" w:cs="Arial"/>
                <w:sz w:val="22"/>
                <w:szCs w:val="22"/>
              </w:rPr>
              <w:t>, €</w:t>
            </w:r>
            <w:r w:rsidRPr="00EC3E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</w:tcPr>
          <w:p w14:paraId="2A5ACF33" w14:textId="77777777" w:rsidR="00735385" w:rsidRPr="00EC3EE0" w:rsidRDefault="00735385" w:rsidP="005F2793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35385" w:rsidRPr="00EC3EE0" w14:paraId="044003CB" w14:textId="77777777" w:rsidTr="00A314B1">
        <w:trPr>
          <w:cantSplit/>
          <w:trHeight w:hRule="exact" w:val="503"/>
        </w:trPr>
        <w:tc>
          <w:tcPr>
            <w:tcW w:w="1022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615FAB7" w14:textId="77777777" w:rsidR="00735385" w:rsidRPr="00EC3EE0" w:rsidRDefault="00735385" w:rsidP="00A314B1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TILLÄGGSUTREDNINGAR</w:t>
            </w:r>
          </w:p>
        </w:tc>
      </w:tr>
      <w:tr w:rsidR="00735385" w:rsidRPr="00EC3EE0" w14:paraId="35ECD937" w14:textId="77777777" w:rsidTr="005C42DA">
        <w:trPr>
          <w:gridAfter w:val="1"/>
          <w:wAfter w:w="20" w:type="dxa"/>
          <w:cantSplit/>
          <w:trHeight w:val="3874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6E6" w14:textId="77777777" w:rsidR="00735385" w:rsidRPr="00EC3EE0" w:rsidRDefault="00735385" w:rsidP="009726B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902FB" w:rsidRPr="00EC3EE0" w14:paraId="2D8AA48A" w14:textId="77777777" w:rsidTr="00A314B1">
        <w:trPr>
          <w:cantSplit/>
          <w:trHeight w:hRule="exact" w:val="503"/>
        </w:trPr>
        <w:tc>
          <w:tcPr>
            <w:tcW w:w="1022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A55EDA4" w14:textId="77777777" w:rsidR="003902FB" w:rsidRPr="00EC3EE0" w:rsidRDefault="003902FB" w:rsidP="00A314B1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DATUM OCH UNDERSKRIFT</w:t>
            </w:r>
          </w:p>
        </w:tc>
      </w:tr>
      <w:tr w:rsidR="003902FB" w:rsidRPr="00EC3EE0" w14:paraId="683C5DEE" w14:textId="77777777" w:rsidTr="003902FB">
        <w:trPr>
          <w:gridAfter w:val="1"/>
          <w:wAfter w:w="20" w:type="dxa"/>
          <w:cantSplit/>
          <w:trHeight w:val="417"/>
        </w:trPr>
        <w:tc>
          <w:tcPr>
            <w:tcW w:w="10206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AD7148E" w14:textId="77777777" w:rsidR="003902FB" w:rsidRPr="00EC3EE0" w:rsidRDefault="003902FB" w:rsidP="003A1F8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Jag försäkrar att ovanstående uppgifter är riktiga</w:t>
            </w:r>
          </w:p>
        </w:tc>
      </w:tr>
      <w:tr w:rsidR="003902FB" w:rsidRPr="00EC3EE0" w14:paraId="7B2F0E1B" w14:textId="77777777" w:rsidTr="003902FB">
        <w:trPr>
          <w:gridAfter w:val="1"/>
          <w:wAfter w:w="20" w:type="dxa"/>
          <w:cantSplit/>
          <w:trHeight w:val="877"/>
        </w:trPr>
        <w:tc>
          <w:tcPr>
            <w:tcW w:w="5033" w:type="dxa"/>
            <w:tcBorders>
              <w:top w:val="nil"/>
              <w:bottom w:val="single" w:sz="6" w:space="0" w:color="auto"/>
              <w:right w:val="nil"/>
            </w:tcBorders>
          </w:tcPr>
          <w:p w14:paraId="6EEC6533" w14:textId="77777777" w:rsidR="003902FB" w:rsidRPr="00EC3EE0" w:rsidRDefault="003902FB" w:rsidP="009726B8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Ort och datum</w:t>
            </w:r>
          </w:p>
          <w:p w14:paraId="7DF34B63" w14:textId="77777777" w:rsidR="003902FB" w:rsidRPr="00EC3EE0" w:rsidRDefault="003902FB" w:rsidP="009726B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9A00A86" w14:textId="77777777" w:rsidR="003902FB" w:rsidRPr="00EC3EE0" w:rsidRDefault="003902FB" w:rsidP="003A1F86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Sökandens underskrift</w:t>
            </w:r>
          </w:p>
          <w:p w14:paraId="0BC0B6BC" w14:textId="77777777" w:rsidR="003902FB" w:rsidRPr="00EC3EE0" w:rsidRDefault="003902FB" w:rsidP="003A1F8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02FB" w:rsidRPr="00EC3EE0" w14:paraId="6A838DC9" w14:textId="77777777" w:rsidTr="003902FB">
        <w:trPr>
          <w:gridAfter w:val="1"/>
          <w:wAfter w:w="20" w:type="dxa"/>
          <w:cantSplit/>
          <w:trHeight w:val="845"/>
        </w:trPr>
        <w:tc>
          <w:tcPr>
            <w:tcW w:w="5033" w:type="dxa"/>
            <w:tcBorders>
              <w:top w:val="nil"/>
              <w:bottom w:val="nil"/>
              <w:right w:val="nil"/>
            </w:tcBorders>
          </w:tcPr>
          <w:p w14:paraId="573D0A68" w14:textId="77777777" w:rsidR="003902FB" w:rsidRPr="00EC3EE0" w:rsidRDefault="003902FB" w:rsidP="003A1F8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BC5277F" w14:textId="77777777" w:rsidR="003902FB" w:rsidRPr="00EC3EE0" w:rsidRDefault="003902FB" w:rsidP="003A1F86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Namnförtydligande</w:t>
            </w:r>
          </w:p>
          <w:p w14:paraId="35892CAC" w14:textId="77777777" w:rsidR="003902FB" w:rsidRPr="00EC3EE0" w:rsidRDefault="003902FB" w:rsidP="009726B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EC3EE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C3EE0">
              <w:rPr>
                <w:rFonts w:ascii="Verdana" w:hAnsi="Verdana" w:cs="Arial"/>
                <w:sz w:val="22"/>
                <w:szCs w:val="22"/>
              </w:rPr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C3EE0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C3EE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902FB" w:rsidRPr="00EC3EE0" w14:paraId="51245241" w14:textId="77777777" w:rsidTr="00A314B1">
        <w:trPr>
          <w:cantSplit/>
          <w:trHeight w:hRule="exact" w:val="503"/>
        </w:trPr>
        <w:tc>
          <w:tcPr>
            <w:tcW w:w="1022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3E346EA" w14:textId="77777777" w:rsidR="003902FB" w:rsidRPr="00EC3EE0" w:rsidRDefault="003902FB" w:rsidP="00A314B1">
            <w:pPr>
              <w:spacing w:before="200" w:after="40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b/>
                <w:sz w:val="22"/>
                <w:szCs w:val="22"/>
              </w:rPr>
              <w:t>POSTADRESS</w:t>
            </w:r>
          </w:p>
        </w:tc>
      </w:tr>
      <w:tr w:rsidR="003902FB" w:rsidRPr="00EC3EE0" w14:paraId="57BDB1F0" w14:textId="77777777" w:rsidTr="005C42DA">
        <w:trPr>
          <w:gridAfter w:val="1"/>
          <w:wAfter w:w="20" w:type="dxa"/>
          <w:cantSplit/>
          <w:trHeight w:val="1025"/>
        </w:trPr>
        <w:tc>
          <w:tcPr>
            <w:tcW w:w="5458" w:type="dxa"/>
            <w:gridSpan w:val="2"/>
            <w:tcBorders>
              <w:bottom w:val="single" w:sz="6" w:space="0" w:color="auto"/>
            </w:tcBorders>
          </w:tcPr>
          <w:p w14:paraId="7FA91DDF" w14:textId="0B693E37" w:rsidR="003902FB" w:rsidRPr="00EC3EE0" w:rsidRDefault="003902FB" w:rsidP="005C42DA">
            <w:pPr>
              <w:spacing w:before="120" w:line="271" w:lineRule="auto"/>
              <w:rPr>
                <w:rFonts w:ascii="Verdana" w:hAnsi="Verdana" w:cs="Arial"/>
                <w:sz w:val="22"/>
                <w:szCs w:val="22"/>
              </w:rPr>
            </w:pPr>
            <w:r w:rsidRPr="00EC3EE0">
              <w:rPr>
                <w:rFonts w:ascii="Verdana" w:hAnsi="Verdana" w:cs="Arial"/>
                <w:sz w:val="22"/>
                <w:szCs w:val="22"/>
              </w:rPr>
              <w:t>Finansierings- och utvecklingscentralen för boendet</w:t>
            </w:r>
            <w:r w:rsidR="005C42DA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EC3EE0">
              <w:rPr>
                <w:rFonts w:ascii="Verdana" w:hAnsi="Verdana" w:cs="Arial"/>
                <w:sz w:val="22"/>
                <w:szCs w:val="22"/>
              </w:rPr>
              <w:t>PB 30, 15141 LAHTIS</w:t>
            </w:r>
          </w:p>
        </w:tc>
        <w:tc>
          <w:tcPr>
            <w:tcW w:w="4748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15EBEE13" w14:textId="77777777" w:rsidR="003902FB" w:rsidRPr="00EC3EE0" w:rsidRDefault="003902FB" w:rsidP="003A1F86">
            <w:pPr>
              <w:spacing w:before="80"/>
              <w:rPr>
                <w:rFonts w:ascii="Verdana" w:hAnsi="Verdana" w:cs="Arial"/>
                <w:sz w:val="22"/>
                <w:szCs w:val="22"/>
                <w:lang w:val="fi-FI"/>
              </w:rPr>
            </w:pPr>
            <w:r w:rsidRPr="00EC3EE0">
              <w:rPr>
                <w:rFonts w:ascii="Verdana" w:hAnsi="Verdana" w:cs="Arial"/>
                <w:sz w:val="22"/>
                <w:szCs w:val="22"/>
                <w:lang w:val="fi-FI"/>
              </w:rPr>
              <w:t>E-</w:t>
            </w:r>
            <w:proofErr w:type="spellStart"/>
            <w:r w:rsidRPr="00EC3EE0">
              <w:rPr>
                <w:rFonts w:ascii="Verdana" w:hAnsi="Verdana" w:cs="Arial"/>
                <w:sz w:val="22"/>
                <w:szCs w:val="22"/>
                <w:lang w:val="fi-FI"/>
              </w:rPr>
              <w:t>postadress</w:t>
            </w:r>
            <w:proofErr w:type="spellEnd"/>
            <w:r w:rsidRPr="00EC3EE0">
              <w:rPr>
                <w:rFonts w:ascii="Verdana" w:hAnsi="Verdana" w:cs="Arial"/>
                <w:sz w:val="22"/>
                <w:szCs w:val="22"/>
                <w:lang w:val="fi-FI"/>
              </w:rPr>
              <w:t>:</w:t>
            </w:r>
          </w:p>
          <w:p w14:paraId="1718FE56" w14:textId="77777777" w:rsidR="003902FB" w:rsidRPr="00EC3EE0" w:rsidRDefault="00EC3EE0" w:rsidP="003A1F86">
            <w:pPr>
              <w:spacing w:before="20"/>
              <w:rPr>
                <w:rFonts w:ascii="Verdana" w:hAnsi="Verdana" w:cs="Arial"/>
                <w:sz w:val="22"/>
                <w:szCs w:val="22"/>
                <w:lang w:val="fi-FI"/>
              </w:rPr>
            </w:pPr>
            <w:hyperlink r:id="rId14" w:history="1">
              <w:proofErr w:type="spellStart"/>
              <w:r w:rsidR="003902FB" w:rsidRPr="00EC3EE0">
                <w:rPr>
                  <w:rStyle w:val="Hyperlinkki"/>
                  <w:rFonts w:ascii="Verdana" w:hAnsi="Verdana" w:cs="Arial"/>
                  <w:color w:val="auto"/>
                  <w:sz w:val="22"/>
                  <w:szCs w:val="22"/>
                  <w:lang w:val="fi-FI"/>
                </w:rPr>
                <w:t>korjausavustus.ara</w:t>
              </w:r>
              <w:proofErr w:type="spellEnd"/>
              <w:r w:rsidR="003902FB" w:rsidRPr="00EC3EE0">
                <w:rPr>
                  <w:rStyle w:val="Hyperlinkki"/>
                  <w:rFonts w:ascii="Verdana" w:hAnsi="Verdana" w:cs="Arial"/>
                  <w:color w:val="auto"/>
                  <w:sz w:val="22"/>
                  <w:szCs w:val="22"/>
                  <w:lang w:val="fi-FI"/>
                </w:rPr>
                <w:t>(at)ara.fi</w:t>
              </w:r>
            </w:hyperlink>
          </w:p>
          <w:p w14:paraId="34E1DBE5" w14:textId="77777777" w:rsidR="003902FB" w:rsidRPr="00EC3EE0" w:rsidRDefault="00EC3EE0" w:rsidP="003A1F86">
            <w:pPr>
              <w:spacing w:before="20"/>
              <w:rPr>
                <w:rFonts w:ascii="Verdana" w:hAnsi="Verdana" w:cs="Arial"/>
                <w:sz w:val="22"/>
                <w:szCs w:val="22"/>
                <w:lang w:val="fi-FI"/>
              </w:rPr>
            </w:pPr>
            <w:hyperlink r:id="rId15" w:history="1">
              <w:proofErr w:type="spellStart"/>
              <w:r w:rsidR="003902FB" w:rsidRPr="00EC3EE0">
                <w:rPr>
                  <w:rStyle w:val="Hyperlinkki"/>
                  <w:rFonts w:ascii="Verdana" w:hAnsi="Verdana" w:cs="Arial"/>
                  <w:color w:val="auto"/>
                  <w:sz w:val="22"/>
                  <w:szCs w:val="22"/>
                  <w:lang w:val="fi-FI"/>
                </w:rPr>
                <w:t>kirjaamo</w:t>
              </w:r>
              <w:bookmarkStart w:id="2" w:name="_Hlt500160429"/>
              <w:bookmarkStart w:id="3" w:name="_Hlt500160430"/>
              <w:r w:rsidR="003902FB" w:rsidRPr="00EC3EE0">
                <w:rPr>
                  <w:rStyle w:val="Hyperlinkki"/>
                  <w:rFonts w:ascii="Verdana" w:hAnsi="Verdana" w:cs="Arial"/>
                  <w:color w:val="auto"/>
                  <w:sz w:val="22"/>
                  <w:szCs w:val="22"/>
                  <w:lang w:val="fi-FI"/>
                </w:rPr>
                <w:t>.</w:t>
              </w:r>
              <w:bookmarkEnd w:id="2"/>
              <w:bookmarkEnd w:id="3"/>
              <w:r w:rsidR="003902FB" w:rsidRPr="00EC3EE0">
                <w:rPr>
                  <w:rStyle w:val="Hyperlinkki"/>
                  <w:rFonts w:ascii="Verdana" w:hAnsi="Verdana" w:cs="Arial"/>
                  <w:color w:val="auto"/>
                  <w:sz w:val="22"/>
                  <w:szCs w:val="22"/>
                  <w:lang w:val="fi-FI"/>
                </w:rPr>
                <w:t>ara</w:t>
              </w:r>
              <w:proofErr w:type="spellEnd"/>
              <w:r w:rsidR="003902FB" w:rsidRPr="00EC3EE0">
                <w:rPr>
                  <w:rStyle w:val="Hyperlinkki"/>
                  <w:rFonts w:ascii="Verdana" w:hAnsi="Verdana" w:cs="Arial"/>
                  <w:color w:val="auto"/>
                  <w:sz w:val="22"/>
                  <w:szCs w:val="22"/>
                  <w:lang w:val="fi-FI"/>
                </w:rPr>
                <w:t>(at)ara.fi</w:t>
              </w:r>
            </w:hyperlink>
          </w:p>
        </w:tc>
      </w:tr>
    </w:tbl>
    <w:p w14:paraId="2360248C" w14:textId="77777777" w:rsidR="003A1F86" w:rsidRPr="00EC3EE0" w:rsidRDefault="003A1F86" w:rsidP="009726B8">
      <w:pPr>
        <w:rPr>
          <w:rFonts w:ascii="Verdana" w:hAnsi="Verdana" w:cs="Arial"/>
          <w:sz w:val="22"/>
          <w:szCs w:val="22"/>
          <w:lang w:val="fi-FI"/>
        </w:rPr>
      </w:pPr>
    </w:p>
    <w:sectPr w:rsidR="003A1F86" w:rsidRPr="00EC3EE0" w:rsidSect="003A1F86">
      <w:footerReference w:type="default" r:id="rId16"/>
      <w:pgSz w:w="11907" w:h="16840"/>
      <w:pgMar w:top="567" w:right="397" w:bottom="567" w:left="1134" w:header="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B92F" w14:textId="77777777" w:rsidR="00EC3EE0" w:rsidRDefault="00EC3EE0" w:rsidP="003A1F86">
      <w:r>
        <w:separator/>
      </w:r>
    </w:p>
  </w:endnote>
  <w:endnote w:type="continuationSeparator" w:id="0">
    <w:p w14:paraId="15084B99" w14:textId="77777777" w:rsidR="00EC3EE0" w:rsidRDefault="00EC3EE0" w:rsidP="003A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3A1F6" w14:textId="77777777" w:rsidR="00EC3EE0" w:rsidRDefault="00EC3EE0">
    <w:pPr>
      <w:pStyle w:val="Alatunniste"/>
    </w:pPr>
    <w:r>
      <w:rPr>
        <w:rFonts w:ascii="Arial" w:hAnsi="Arial"/>
        <w:sz w:val="16"/>
      </w:rPr>
      <w:t xml:space="preserve">Blankett ARA 36c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Arabic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5126" w14:textId="77777777" w:rsidR="00EC3EE0" w:rsidRDefault="00EC3EE0" w:rsidP="003A1F86">
      <w:r>
        <w:separator/>
      </w:r>
    </w:p>
  </w:footnote>
  <w:footnote w:type="continuationSeparator" w:id="0">
    <w:p w14:paraId="568E52CD" w14:textId="77777777" w:rsidR="00EC3EE0" w:rsidRDefault="00EC3EE0" w:rsidP="003A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15A6"/>
    <w:multiLevelType w:val="hybridMultilevel"/>
    <w:tmpl w:val="54689372"/>
    <w:lvl w:ilvl="0" w:tplc="74F8ED7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9E0C9F6A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D5E77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2A0F2A0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6A244B9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8325D0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C86F0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71A914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EFDA158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xKsAKx0j7qTxDpppmWDwuzaSSKEQVtEejQcVsEsRK1lsHN7z7Y9PoEp3/4yUw2nEBNlSkxFRVcCcxOsvqENw==" w:salt="ta68qRsUNmNgM+lEkCySP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81"/>
    <w:rsid w:val="0000051C"/>
    <w:rsid w:val="000049CF"/>
    <w:rsid w:val="00064AAF"/>
    <w:rsid w:val="000759CD"/>
    <w:rsid w:val="0007718F"/>
    <w:rsid w:val="000A1A50"/>
    <w:rsid w:val="000E4C65"/>
    <w:rsid w:val="0015496A"/>
    <w:rsid w:val="00180CAC"/>
    <w:rsid w:val="001B177B"/>
    <w:rsid w:val="001D3D16"/>
    <w:rsid w:val="001F2D66"/>
    <w:rsid w:val="00206266"/>
    <w:rsid w:val="00265932"/>
    <w:rsid w:val="002C3235"/>
    <w:rsid w:val="00367751"/>
    <w:rsid w:val="003708E0"/>
    <w:rsid w:val="003902FB"/>
    <w:rsid w:val="003A1F86"/>
    <w:rsid w:val="003A7D80"/>
    <w:rsid w:val="003B287D"/>
    <w:rsid w:val="003E6465"/>
    <w:rsid w:val="00456880"/>
    <w:rsid w:val="004A113A"/>
    <w:rsid w:val="00517253"/>
    <w:rsid w:val="00540BC5"/>
    <w:rsid w:val="00557643"/>
    <w:rsid w:val="005C42DA"/>
    <w:rsid w:val="005F2793"/>
    <w:rsid w:val="0068212D"/>
    <w:rsid w:val="0071538E"/>
    <w:rsid w:val="00717CA8"/>
    <w:rsid w:val="007214FE"/>
    <w:rsid w:val="00724369"/>
    <w:rsid w:val="00735385"/>
    <w:rsid w:val="007433A3"/>
    <w:rsid w:val="007447CC"/>
    <w:rsid w:val="0075786D"/>
    <w:rsid w:val="00762E11"/>
    <w:rsid w:val="007C4DAC"/>
    <w:rsid w:val="00835075"/>
    <w:rsid w:val="008A22B0"/>
    <w:rsid w:val="009145F3"/>
    <w:rsid w:val="00921040"/>
    <w:rsid w:val="0095214F"/>
    <w:rsid w:val="009668BC"/>
    <w:rsid w:val="009726B8"/>
    <w:rsid w:val="00983D7E"/>
    <w:rsid w:val="009F51FB"/>
    <w:rsid w:val="00A314B1"/>
    <w:rsid w:val="00AB1BA5"/>
    <w:rsid w:val="00AC3081"/>
    <w:rsid w:val="00B00454"/>
    <w:rsid w:val="00B65781"/>
    <w:rsid w:val="00BD1F7E"/>
    <w:rsid w:val="00BF0ECD"/>
    <w:rsid w:val="00C02B36"/>
    <w:rsid w:val="00D215FB"/>
    <w:rsid w:val="00D71C15"/>
    <w:rsid w:val="00DA2F14"/>
    <w:rsid w:val="00DA3DC3"/>
    <w:rsid w:val="00E367C2"/>
    <w:rsid w:val="00EC03C3"/>
    <w:rsid w:val="00EC3EE0"/>
    <w:rsid w:val="00F01B5C"/>
    <w:rsid w:val="00FB25FC"/>
    <w:rsid w:val="00FC152B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0D199"/>
  <w15:chartTrackingRefBased/>
  <w15:docId w15:val="{A897CADA-8C67-4CEC-9F14-B4AA9EC7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sv-FI" w:eastAsia="sv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semiHidden/>
    <w:rsid w:val="005F76EE"/>
    <w:rPr>
      <w:rFonts w:ascii="Tahoma" w:hAnsi="Tahoma" w:cs="Tahoma"/>
      <w:sz w:val="16"/>
      <w:szCs w:val="16"/>
    </w:rPr>
  </w:style>
  <w:style w:type="character" w:styleId="Hyperlinkki">
    <w:name w:val="Hyperlink"/>
    <w:rsid w:val="00D253D7"/>
    <w:rPr>
      <w:color w:val="0000FF"/>
      <w:u w:val="single"/>
      <w:lang w:val="sv-FI" w:eastAsia="sv-FI"/>
    </w:rPr>
  </w:style>
  <w:style w:type="character" w:styleId="Ratkaisematonmaininta">
    <w:name w:val="Unresolved Mention"/>
    <w:uiPriority w:val="99"/>
    <w:semiHidden/>
    <w:unhideWhenUsed/>
    <w:rsid w:val="0018658A"/>
    <w:rPr>
      <w:color w:val="808080"/>
      <w:lang w:val="sv-FI" w:eastAsia="sv-FI"/>
    </w:rPr>
  </w:style>
  <w:style w:type="paragraph" w:styleId="Luettelokappale">
    <w:name w:val="List Paragraph"/>
    <w:basedOn w:val="Normaali"/>
    <w:uiPriority w:val="34"/>
    <w:qFormat/>
    <w:rsid w:val="0023523E"/>
    <w:pPr>
      <w:ind w:left="1304"/>
    </w:pPr>
    <w:rPr>
      <w:rFonts w:ascii="Arial" w:hAnsi="Arial" w:cs="Arial"/>
      <w:sz w:val="22"/>
      <w:szCs w:val="22"/>
    </w:rPr>
  </w:style>
  <w:style w:type="character" w:customStyle="1" w:styleId="xforms-selected">
    <w:name w:val="xforms-selected"/>
    <w:rsid w:val="009724F9"/>
  </w:style>
  <w:style w:type="character" w:customStyle="1" w:styleId="xforms-control">
    <w:name w:val="xforms-control"/>
    <w:rsid w:val="00DB7A9F"/>
  </w:style>
  <w:style w:type="character" w:customStyle="1" w:styleId="xforms-deselected">
    <w:name w:val="xforms-deselected"/>
    <w:rsid w:val="00DB7A9F"/>
  </w:style>
  <w:style w:type="character" w:customStyle="1" w:styleId="xforms-alert-inactive">
    <w:name w:val="xforms-alert-inactive"/>
    <w:rsid w:val="00DB7A9F"/>
  </w:style>
  <w:style w:type="character" w:customStyle="1" w:styleId="xforms-alert">
    <w:name w:val="xforms-alert"/>
    <w:rsid w:val="00DB7A9F"/>
  </w:style>
  <w:style w:type="character" w:styleId="AvattuHyperlinkki">
    <w:name w:val="FollowedHyperlink"/>
    <w:rsid w:val="00AC79B8"/>
    <w:rPr>
      <w:color w:val="954F72"/>
      <w:u w:val="single"/>
      <w:lang w:val="sv-FI" w:eastAsia="sv-FI"/>
    </w:rPr>
  </w:style>
  <w:style w:type="paragraph" w:styleId="Yltunniste">
    <w:name w:val="header"/>
    <w:basedOn w:val="Normaali"/>
    <w:link w:val="YltunnisteChar"/>
    <w:rsid w:val="00CD1B0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D1B08"/>
  </w:style>
  <w:style w:type="paragraph" w:styleId="Alatunniste">
    <w:name w:val="footer"/>
    <w:basedOn w:val="Normaali"/>
    <w:link w:val="AlatunnisteChar"/>
    <w:rsid w:val="00CD1B0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C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a.fi/sv-FI/Lan_och_bidrag/Reparationsunderstod/Hissundersto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a.fi/sv-FI/Lan_och_bidrag/Reparationsunderstod/Hissundersto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irjaamo.ara@ara.f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rjausavustus.ara@ar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NPA~1\AppData\Local\Temp\ARA36c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E05403512CD4E84625AF68AF8758D" ma:contentTypeVersion="0" ma:contentTypeDescription="Create a new document." ma:contentTypeScope="" ma:versionID="e247d832c9028c4202c16921756695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4C77493-247B-4992-BE9B-40057786A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90268-500A-44C8-B716-EDB49B395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65D65-0194-49F5-BF6C-7E22777A5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79648-77DA-4D67-8911-CAE1172D5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ARA36c.dot</Template>
  <TotalTime>1</TotalTime>
  <Pages>4</Pages>
  <Words>638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Korjausavustushakemus, asoy, hissi/liikuntaeste</vt:lpstr>
    </vt:vector>
  </TitlesOfParts>
  <Company>ara</Company>
  <LinksUpToDate>false</LinksUpToDate>
  <CharactersWithSpaces>5801</CharactersWithSpaces>
  <SharedDoc>false</SharedDoc>
  <HLinks>
    <vt:vector size="36" baseType="variant">
      <vt:variant>
        <vt:i4>4915415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_Esteettömyyden_kartoittaminen</vt:lpwstr>
      </vt:variant>
      <vt:variant>
        <vt:i4>2818229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_Töiden_aloitusajankohta_/_1</vt:lpwstr>
      </vt:variant>
      <vt:variant>
        <vt:i4>6160417</vt:i4>
      </vt:variant>
      <vt:variant>
        <vt:i4>350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  <vt:variant>
        <vt:i4>3145807</vt:i4>
      </vt:variant>
      <vt:variant>
        <vt:i4>347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  <vt:variant>
        <vt:i4>917506</vt:i4>
      </vt:variant>
      <vt:variant>
        <vt:i4>13</vt:i4>
      </vt:variant>
      <vt:variant>
        <vt:i4>0</vt:i4>
      </vt:variant>
      <vt:variant>
        <vt:i4>5</vt:i4>
      </vt:variant>
      <vt:variant>
        <vt:lpwstr>http://www.ara.fi/sv-FI/Lan_och_bidrag/Reparationsunderstod/Hissunderstod</vt:lpwstr>
      </vt:variant>
      <vt:variant>
        <vt:lpwstr/>
      </vt:variant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http://www.ara.fi/sv-FI/Lan_och_bidrag/Reparationsunderstod/Hissunderstod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Korjausavustushakemus, asoy, hissi/liikuntaeste</dc:title>
  <dc:subject/>
  <dc:creator>ARA</dc:creator>
  <cp:keywords/>
  <cp:lastModifiedBy>Ritaranta Tuula</cp:lastModifiedBy>
  <cp:revision>2</cp:revision>
  <cp:lastPrinted>2017-11-28T08:46:00Z</cp:lastPrinted>
  <dcterms:created xsi:type="dcterms:W3CDTF">2021-05-05T08:04:00Z</dcterms:created>
  <dcterms:modified xsi:type="dcterms:W3CDTF">2021-05-05T08:04:00Z</dcterms:modified>
</cp:coreProperties>
</file>